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CE" w:rsidRDefault="00496E92" w:rsidP="00120297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in;margin-top:0;width:111.35pt;height:1in;z-index:251668480;mso-width-relative:margin;mso-height-relative:margin">
            <v:textbox style="mso-next-textbox:#_x0000_s1030">
              <w:txbxContent>
                <w:p w:rsidR="00E24007" w:rsidRDefault="00E24007" w:rsidP="00601CE8">
                  <w:pPr>
                    <w:spacing w:after="0" w:line="240" w:lineRule="auto"/>
                  </w:pPr>
                  <w:r>
                    <w:t>Manufacturing Date:</w:t>
                  </w:r>
                </w:p>
                <w:p w:rsidR="00E24007" w:rsidRPr="00D32FCE" w:rsidRDefault="00651080" w:rsidP="00601CE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5/20/10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7" type="#_x0000_t202" style="position:absolute;margin-left:218.55pt;margin-top:-42.25pt;width:317.3pt;height:28.1pt;z-index:251706368;mso-width-relative:margin;mso-height-relative:margin" stroked="f">
            <v:textbox>
              <w:txbxContent>
                <w:p w:rsidR="00E24007" w:rsidRPr="00B37DF3" w:rsidRDefault="00E2400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</w:rPr>
                    <w:t>Manufacturing Plan for Manual Machining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44.8pt;margin-top:0;width:187.2pt;height:36pt;z-index:251666432;mso-width-relative:margin;mso-height-relative:margin">
            <v:textbox style="mso-next-textbox:#_x0000_s1029">
              <w:txbxContent>
                <w:p w:rsidR="00E24007" w:rsidRDefault="00E24007" w:rsidP="004C0A8A">
                  <w:pPr>
                    <w:spacing w:after="0" w:line="240" w:lineRule="auto"/>
                  </w:pPr>
                  <w:r>
                    <w:t>Material:</w:t>
                  </w:r>
                </w:p>
                <w:p w:rsidR="00E24007" w:rsidRPr="00D32FCE" w:rsidRDefault="00651080" w:rsidP="00D32FC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Aluminum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87.2pt;margin-top:0;width:57.6pt;height:1in;z-index:251664384;mso-width-relative:margin;mso-height-relative:margin">
            <v:textbox style="mso-next-textbox:#_x0000_s1028">
              <w:txbxContent>
                <w:p w:rsidR="00E24007" w:rsidRDefault="00E24007" w:rsidP="004C0A8A">
                  <w:pPr>
                    <w:spacing w:after="0" w:line="480" w:lineRule="auto"/>
                    <w:jc w:val="center"/>
                  </w:pPr>
                  <w:r>
                    <w:t>Quantity:</w:t>
                  </w:r>
                </w:p>
                <w:p w:rsidR="00E24007" w:rsidRPr="00717AD8" w:rsidRDefault="00651080" w:rsidP="00717AD8">
                  <w:pPr>
                    <w:spacing w:after="0" w:line="48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  <w:p w:rsidR="00E24007" w:rsidRDefault="00E24007" w:rsidP="00717AD8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87.2pt;height:36pt;z-index:251660288;mso-width-relative:margin;mso-height-relative:margin">
            <v:textbox style="mso-next-textbox:#_x0000_s1026">
              <w:txbxContent>
                <w:p w:rsidR="00E24007" w:rsidRDefault="00E24007" w:rsidP="003716A8">
                  <w:pPr>
                    <w:spacing w:after="0" w:line="240" w:lineRule="auto"/>
                  </w:pPr>
                  <w:r>
                    <w:t>Part Number:</w:t>
                  </w:r>
                </w:p>
                <w:p w:rsidR="00E24007" w:rsidRPr="00D32FCE" w:rsidRDefault="00651080" w:rsidP="00D32FC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2-02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="108" w:tblpY="2093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2246"/>
        <w:gridCol w:w="4317"/>
        <w:gridCol w:w="1719"/>
        <w:gridCol w:w="1227"/>
      </w:tblGrid>
      <w:tr w:rsidR="003D03C2" w:rsidTr="00E24007">
        <w:trPr>
          <w:trHeight w:val="392"/>
        </w:trPr>
        <w:tc>
          <w:tcPr>
            <w:tcW w:w="1375" w:type="dxa"/>
            <w:shd w:val="clear" w:color="auto" w:fill="FFFF00"/>
          </w:tcPr>
          <w:p w:rsidR="003D03C2" w:rsidRPr="00D32FCE" w:rsidRDefault="003D03C2" w:rsidP="003D03C2">
            <w:r w:rsidRPr="00D32FCE">
              <w:t>Operation #</w:t>
            </w:r>
          </w:p>
        </w:tc>
        <w:tc>
          <w:tcPr>
            <w:tcW w:w="2246" w:type="dxa"/>
            <w:shd w:val="clear" w:color="auto" w:fill="FFFF00"/>
          </w:tcPr>
          <w:p w:rsidR="003D03C2" w:rsidRPr="00D32FCE" w:rsidRDefault="003D03C2" w:rsidP="003D03C2">
            <w:r w:rsidRPr="00D32FCE">
              <w:t>Machine Description</w:t>
            </w:r>
          </w:p>
        </w:tc>
        <w:tc>
          <w:tcPr>
            <w:tcW w:w="4317" w:type="dxa"/>
            <w:shd w:val="clear" w:color="auto" w:fill="FFFF00"/>
          </w:tcPr>
          <w:p w:rsidR="003D03C2" w:rsidRPr="00D32FCE" w:rsidRDefault="003D03C2" w:rsidP="003D03C2">
            <w:r w:rsidRPr="00D32FCE">
              <w:t>Operation Description</w:t>
            </w:r>
          </w:p>
        </w:tc>
        <w:tc>
          <w:tcPr>
            <w:tcW w:w="1719" w:type="dxa"/>
            <w:shd w:val="clear" w:color="auto" w:fill="FFFF00"/>
          </w:tcPr>
          <w:p w:rsidR="003D03C2" w:rsidRPr="00D32FCE" w:rsidRDefault="00AC0789" w:rsidP="003D03C2">
            <w:r>
              <w:t>Tool Type</w:t>
            </w:r>
          </w:p>
        </w:tc>
        <w:tc>
          <w:tcPr>
            <w:tcW w:w="1227" w:type="dxa"/>
            <w:shd w:val="clear" w:color="auto" w:fill="FFFF00"/>
          </w:tcPr>
          <w:p w:rsidR="003D03C2" w:rsidRPr="00D32FCE" w:rsidRDefault="00E24007" w:rsidP="003D03C2">
            <w:r>
              <w:t>Estimated</w:t>
            </w:r>
            <w:r w:rsidR="003D03C2">
              <w:t xml:space="preserve"> Time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57"/>
            <w:placeholder>
              <w:docPart w:val="3DF83917DC19453CB7A7CA16C5F1CE3E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E24007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E24007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all sides to square</w:t>
            </w:r>
          </w:p>
        </w:tc>
        <w:tc>
          <w:tcPr>
            <w:tcW w:w="1719" w:type="dxa"/>
          </w:tcPr>
          <w:p w:rsidR="003D03C2" w:rsidRPr="00E757B4" w:rsidRDefault="00E24007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Facing End Mill</w:t>
            </w:r>
          </w:p>
        </w:tc>
        <w:tc>
          <w:tcPr>
            <w:tcW w:w="1227" w:type="dxa"/>
          </w:tcPr>
          <w:p w:rsidR="003D03C2" w:rsidRPr="00E757B4" w:rsidRDefault="00E24007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03C2" w:rsidTr="00E24007">
        <w:trPr>
          <w:trHeight w:val="367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77"/>
            <w:placeholder>
              <w:docPart w:val="32554B495B0E483F864927B2FCE14DBA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E24007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E24007" w:rsidP="00E2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Mill L-shape</w:t>
            </w:r>
          </w:p>
        </w:tc>
        <w:tc>
          <w:tcPr>
            <w:tcW w:w="1719" w:type="dxa"/>
          </w:tcPr>
          <w:p w:rsidR="003D03C2" w:rsidRPr="00E757B4" w:rsidRDefault="00E24007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 End Mill</w:t>
            </w:r>
          </w:p>
        </w:tc>
        <w:tc>
          <w:tcPr>
            <w:tcW w:w="1227" w:type="dxa"/>
          </w:tcPr>
          <w:p w:rsidR="003D03C2" w:rsidRPr="00E757B4" w:rsidRDefault="00E24007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78"/>
            <w:placeholder>
              <w:docPart w:val="7181919361F841718A4B3ECD2C8FEBD0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E24007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E2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drill .505" hole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 w:rsidR="00E24007">
              <w:rPr>
                <w:sz w:val="24"/>
                <w:szCs w:val="24"/>
              </w:rPr>
              <w:t>" drill bit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79"/>
            <w:placeholder>
              <w:docPart w:val="3445B84CA344451B9A427B2268529D50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E24007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drill .505" hole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½" drill bit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0"/>
            <w:placeholder>
              <w:docPart w:val="90EFC65864BF4F8D9F9604F16991F045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E24007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Ream .505" hole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.505 Reamer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1"/>
            <w:placeholder>
              <w:docPart w:val="0CC7D16C0EAA4871BE71474F9A2A847D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D1110F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2 thru all holes on top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.266 drill bit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2"/>
            <w:placeholder>
              <w:docPart w:val="54C296054BBF4922BF6ECE2759BD9948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D1110F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Countersink 1 hole on top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.52x82</w:t>
            </w:r>
            <w:r>
              <w:rPr>
                <w:rFonts w:ascii="Verdana" w:hAnsi="Verdana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bit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3"/>
            <w:placeholder>
              <w:docPart w:val="86F10004375F431280DDAE4548DD921B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D1110F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Counterbore</w:t>
            </w:r>
            <w:proofErr w:type="spellEnd"/>
            <w:r>
              <w:rPr>
                <w:sz w:val="24"/>
                <w:szCs w:val="24"/>
              </w:rPr>
              <w:t xml:space="preserve"> 1 hole on top 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.44 depth .25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03C2" w:rsidTr="00E24007">
        <w:trPr>
          <w:trHeight w:val="392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4"/>
            <w:placeholder>
              <w:docPart w:val="D614F3E5AFF64A6E9979643932B76121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D1110F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Center/dowel pin drill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.124 depth .3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03C2" w:rsidTr="00E24007">
        <w:trPr>
          <w:trHeight w:val="408"/>
        </w:trPr>
        <w:tc>
          <w:tcPr>
            <w:tcW w:w="1375" w:type="dxa"/>
          </w:tcPr>
          <w:p w:rsidR="003D03C2" w:rsidRPr="00E757B4" w:rsidRDefault="003D03C2" w:rsidP="003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alias w:val="Choose Machine"/>
            <w:tag w:val="Choose Machine"/>
            <w:id w:val="1976255685"/>
            <w:placeholder>
              <w:docPart w:val="6578248630AB470F9A29772E77CC966C"/>
            </w:placeholder>
            <w:dropDownList>
              <w:listItem w:displayText="Choose Machine" w:value="Choose Machine"/>
              <w:listItem w:displayText="Manual Mill" w:value="Manual Mill"/>
              <w:listItem w:displayText="Manual Lathe" w:value="Manual Lathe"/>
              <w:listItem w:displayText="CNC Mill" w:value="CNC Mill"/>
              <w:listItem w:displayText="CNC Lathe" w:value="CNC Lathe"/>
              <w:listItem w:displayText="Band-saw" w:value="Band-saw"/>
              <w:listItem w:displayText="Welding" w:value="Welding"/>
              <w:listItem w:displayText="Drill Press" w:value="Drill Press"/>
              <w:listItem w:displayText="Belt sander" w:value="Belt sander"/>
            </w:dropDownList>
          </w:sdtPr>
          <w:sdtContent>
            <w:tc>
              <w:tcPr>
                <w:tcW w:w="2246" w:type="dxa"/>
              </w:tcPr>
              <w:p w:rsidR="003D03C2" w:rsidRPr="00E757B4" w:rsidRDefault="00D1110F" w:rsidP="003D03C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Manual Mill</w:t>
                </w:r>
              </w:p>
            </w:tc>
          </w:sdtContent>
        </w:sdt>
        <w:tc>
          <w:tcPr>
            <w:tcW w:w="431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Center/dowel pin ream</w:t>
            </w:r>
          </w:p>
        </w:tc>
        <w:tc>
          <w:tcPr>
            <w:tcW w:w="1719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.126 depth .3</w:t>
            </w:r>
          </w:p>
        </w:tc>
        <w:tc>
          <w:tcPr>
            <w:tcW w:w="1227" w:type="dxa"/>
          </w:tcPr>
          <w:p w:rsidR="003D03C2" w:rsidRPr="00E757B4" w:rsidRDefault="00D1110F" w:rsidP="003D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16A8" w:rsidRPr="00905BB4" w:rsidRDefault="00496E92" w:rsidP="00905BB4">
      <w:r>
        <w:rPr>
          <w:noProof/>
          <w:lang w:eastAsia="zh-TW"/>
        </w:rPr>
        <w:pict>
          <v:shape id="_x0000_s1060" type="#_x0000_t202" style="position:absolute;margin-left:0;margin-top:334.75pt;width:543.35pt;height:243.7pt;z-index:251709440;mso-position-horizontal-relative:text;mso-position-vertical-relative:text;mso-width-relative:margin;mso-height-relative:margin">
            <v:textbox>
              <w:txbxContent>
                <w:p w:rsidR="00E24007" w:rsidRDefault="00E24007">
                  <w:r>
                    <w:t>Notes/drawings/setup sketch</w:t>
                  </w:r>
                </w:p>
                <w:p w:rsidR="00E24007" w:rsidRDefault="00E24007">
                  <w:r>
                    <w:rPr>
                      <w:noProof/>
                    </w:rPr>
                    <w:drawing>
                      <wp:inline distT="0" distB="0" distL="0" distR="0">
                        <wp:extent cx="3688308" cy="2796363"/>
                        <wp:effectExtent l="19050" t="0" r="7392" b="0"/>
                        <wp:docPr id="3" name="Picture 2" descr="Setup Sket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tup Sketch.jpg"/>
                                <pic:cNvPicPr/>
                              </pic:nvPicPr>
                              <pic:blipFill>
                                <a:blip r:embed="rId8"/>
                                <a:srcRect l="6770" t="5691" r="-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6660" cy="2795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0;margin-top:588.5pt;width:543.35pt;height:88.75pt;z-index:251710464;mso-position-horizontal-relative:text;mso-position-vertical-relative:text">
            <v:textbox>
              <w:txbxContent>
                <w:p w:rsidR="00E24007" w:rsidRDefault="00E24007" w:rsidP="001D3F6B">
                  <w:pPr>
                    <w:spacing w:after="0"/>
                    <w:rPr>
                      <w:b/>
                    </w:rPr>
                  </w:pPr>
                  <w:r w:rsidRPr="003D03C2">
                    <w:rPr>
                      <w:b/>
                    </w:rPr>
                    <w:t xml:space="preserve">Tips: </w:t>
                  </w:r>
                </w:p>
                <w:p w:rsidR="00E24007" w:rsidRDefault="00E24007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Always adjust speed while machine is running</w:t>
                  </w:r>
                </w:p>
                <w:p w:rsidR="00E24007" w:rsidRDefault="00E24007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Ream at half speed</w:t>
                  </w:r>
                </w:p>
                <w:p w:rsidR="00E24007" w:rsidRDefault="00E24007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Edge finder is used at 1000 rpm</w:t>
                  </w:r>
                </w:p>
                <w:p w:rsidR="00E24007" w:rsidRPr="003D03C2" w:rsidRDefault="00E24007" w:rsidP="003D03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Facing tool needs to be angled slightly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0;margin-top:58.55pt;width:543.35pt;height:37.65pt;z-index:251678720;mso-position-horizontal-relative:text;mso-position-vertical-relative:text;mso-width-relative:margin;mso-height-relative:margin">
            <v:textbox style="mso-next-textbox:#_x0000_s1036">
              <w:txbxContent>
                <w:p w:rsidR="00E24007" w:rsidRDefault="00E24007" w:rsidP="003D03C2">
                  <w:pPr>
                    <w:spacing w:after="0" w:line="240" w:lineRule="auto"/>
                  </w:pPr>
                  <w:r>
                    <w:t>Part Description:</w:t>
                  </w:r>
                </w:p>
                <w:p w:rsidR="00E24007" w:rsidRPr="00DB0EC6" w:rsidRDefault="00651080" w:rsidP="003D03C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L-shape Block that fits into U-shaped block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44.8pt;margin-top:22.55pt;width:187.2pt;height:36pt;z-index:251670528;mso-position-horizontal-relative:text;mso-position-vertical-relative:text;mso-width-relative:margin;mso-height-relative:margin">
            <v:textbox style="mso-next-textbox:#_x0000_s1031">
              <w:txbxContent>
                <w:p w:rsidR="00E24007" w:rsidRDefault="00E24007" w:rsidP="00601CE8">
                  <w:pPr>
                    <w:spacing w:after="0" w:line="240" w:lineRule="auto"/>
                  </w:pPr>
                  <w:r>
                    <w:t>Stock:</w:t>
                  </w:r>
                </w:p>
                <w:p w:rsidR="00E24007" w:rsidRPr="00D32FCE" w:rsidRDefault="00232894" w:rsidP="00601CE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2x2</w:t>
                  </w:r>
                  <w:r w:rsidR="00651080">
                    <w:rPr>
                      <w:sz w:val="28"/>
                      <w:szCs w:val="28"/>
                    </w:rPr>
                    <w:t>x2 block</w:t>
                  </w:r>
                </w:p>
                <w:p w:rsidR="00E24007" w:rsidRPr="00601CE8" w:rsidRDefault="00E24007" w:rsidP="00601CE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0;margin-top:22.55pt;width:187.2pt;height:36pt;z-index:251662336;mso-position-horizontal-relative:text;mso-position-vertical-relative:text;mso-width-relative:margin;mso-height-relative:margin">
            <v:textbox style="mso-next-textbox:#_x0000_s1027">
              <w:txbxContent>
                <w:p w:rsidR="00E24007" w:rsidRDefault="00E24007" w:rsidP="00714A6A">
                  <w:pPr>
                    <w:spacing w:after="0" w:line="240" w:lineRule="auto"/>
                  </w:pPr>
                  <w:r>
                    <w:t>Part Name:</w:t>
                  </w:r>
                </w:p>
                <w:p w:rsidR="00E24007" w:rsidRPr="00D32FCE" w:rsidRDefault="00651080" w:rsidP="00714A6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 Block Part</w:t>
                  </w:r>
                </w:p>
              </w:txbxContent>
            </v:textbox>
          </v:shape>
        </w:pict>
      </w:r>
    </w:p>
    <w:sectPr w:rsidR="003716A8" w:rsidRPr="00905BB4" w:rsidSect="00EE7A39">
      <w:headerReference w:type="default" r:id="rId9"/>
      <w:pgSz w:w="12240" w:h="15840" w:code="1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07" w:rsidRDefault="00E24007" w:rsidP="00C93CF8">
      <w:pPr>
        <w:spacing w:after="0" w:line="240" w:lineRule="auto"/>
      </w:pPr>
      <w:r>
        <w:separator/>
      </w:r>
    </w:p>
  </w:endnote>
  <w:endnote w:type="continuationSeparator" w:id="0">
    <w:p w:rsidR="00E24007" w:rsidRDefault="00E24007" w:rsidP="00C9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07" w:rsidRDefault="00E24007" w:rsidP="00C93CF8">
      <w:pPr>
        <w:spacing w:after="0" w:line="240" w:lineRule="auto"/>
      </w:pPr>
      <w:r>
        <w:separator/>
      </w:r>
    </w:p>
  </w:footnote>
  <w:footnote w:type="continuationSeparator" w:id="0">
    <w:p w:rsidR="00E24007" w:rsidRDefault="00E24007" w:rsidP="00C9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7" w:rsidRDefault="00E24007">
    <w:pPr>
      <w:pStyle w:val="Header"/>
    </w:pPr>
    <w:r>
      <w:rPr>
        <w:noProof/>
      </w:rPr>
      <w:drawing>
        <wp:inline distT="0" distB="0" distL="0" distR="0">
          <wp:extent cx="2165892" cy="457200"/>
          <wp:effectExtent l="19050" t="0" r="5808" b="0"/>
          <wp:docPr id="1" name="Picture 0" descr="01UICE-metal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UICE-metall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7159" cy="47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388"/>
    <w:multiLevelType w:val="hybridMultilevel"/>
    <w:tmpl w:val="336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DCC"/>
    <w:multiLevelType w:val="hybridMultilevel"/>
    <w:tmpl w:val="F16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581"/>
    <w:rsid w:val="0004488B"/>
    <w:rsid w:val="000C312F"/>
    <w:rsid w:val="00120297"/>
    <w:rsid w:val="00156C6F"/>
    <w:rsid w:val="00161196"/>
    <w:rsid w:val="001D3F6B"/>
    <w:rsid w:val="00232894"/>
    <w:rsid w:val="002329A0"/>
    <w:rsid w:val="0032352F"/>
    <w:rsid w:val="003716A8"/>
    <w:rsid w:val="00393C97"/>
    <w:rsid w:val="003B29CA"/>
    <w:rsid w:val="003D03C2"/>
    <w:rsid w:val="003E27E1"/>
    <w:rsid w:val="00434581"/>
    <w:rsid w:val="00456951"/>
    <w:rsid w:val="00496E92"/>
    <w:rsid w:val="004B143B"/>
    <w:rsid w:val="004C0A8A"/>
    <w:rsid w:val="004D0319"/>
    <w:rsid w:val="005348C1"/>
    <w:rsid w:val="00590B49"/>
    <w:rsid w:val="005E0A99"/>
    <w:rsid w:val="005E3999"/>
    <w:rsid w:val="00601CE8"/>
    <w:rsid w:val="00651080"/>
    <w:rsid w:val="0067178A"/>
    <w:rsid w:val="006814EA"/>
    <w:rsid w:val="006A172F"/>
    <w:rsid w:val="006A2D7F"/>
    <w:rsid w:val="006D1E46"/>
    <w:rsid w:val="00714A6A"/>
    <w:rsid w:val="00717AD8"/>
    <w:rsid w:val="0078138F"/>
    <w:rsid w:val="00827BB1"/>
    <w:rsid w:val="008A7992"/>
    <w:rsid w:val="008F4B21"/>
    <w:rsid w:val="00905BB4"/>
    <w:rsid w:val="00923FCE"/>
    <w:rsid w:val="009316AF"/>
    <w:rsid w:val="009566C5"/>
    <w:rsid w:val="0096197D"/>
    <w:rsid w:val="00A4387B"/>
    <w:rsid w:val="00A95A73"/>
    <w:rsid w:val="00AC0789"/>
    <w:rsid w:val="00B37DF3"/>
    <w:rsid w:val="00B66878"/>
    <w:rsid w:val="00BB1754"/>
    <w:rsid w:val="00C93CF8"/>
    <w:rsid w:val="00D1110F"/>
    <w:rsid w:val="00D32FCE"/>
    <w:rsid w:val="00D40E81"/>
    <w:rsid w:val="00D57E40"/>
    <w:rsid w:val="00D73FA3"/>
    <w:rsid w:val="00D86ADD"/>
    <w:rsid w:val="00DB0EC6"/>
    <w:rsid w:val="00DE57E7"/>
    <w:rsid w:val="00E07965"/>
    <w:rsid w:val="00E20494"/>
    <w:rsid w:val="00E24007"/>
    <w:rsid w:val="00E757B4"/>
    <w:rsid w:val="00EE78D1"/>
    <w:rsid w:val="00EE7A39"/>
    <w:rsid w:val="00FA55A4"/>
    <w:rsid w:val="00F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F8"/>
  </w:style>
  <w:style w:type="paragraph" w:styleId="Footer">
    <w:name w:val="footer"/>
    <w:basedOn w:val="Normal"/>
    <w:link w:val="FooterChar"/>
    <w:uiPriority w:val="99"/>
    <w:semiHidden/>
    <w:unhideWhenUsed/>
    <w:rsid w:val="00C9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CF8"/>
  </w:style>
  <w:style w:type="character" w:styleId="PlaceholderText">
    <w:name w:val="Placeholder Text"/>
    <w:basedOn w:val="DefaultParagraphFont"/>
    <w:uiPriority w:val="99"/>
    <w:semiHidden/>
    <w:rsid w:val="00D57E40"/>
    <w:rPr>
      <w:color w:val="808080"/>
    </w:rPr>
  </w:style>
  <w:style w:type="paragraph" w:styleId="ListParagraph">
    <w:name w:val="List Paragraph"/>
    <w:basedOn w:val="Normal"/>
    <w:uiPriority w:val="34"/>
    <w:qFormat/>
    <w:rsid w:val="003D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an%20Manufacturing%202010\Machine%20Pla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F83917DC19453CB7A7CA16C5F1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ACA8-F4B9-45CE-A241-A8847ACEF4E2}"/>
      </w:docPartPr>
      <w:docPartBody>
        <w:p w:rsidR="00825D3F" w:rsidRDefault="00825D3F" w:rsidP="00825D3F">
          <w:pPr>
            <w:pStyle w:val="3DF83917DC19453CB7A7CA16C5F1CE3E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32554B495B0E483F864927B2FCE1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1D9C-8B72-4D24-8C3F-CD28CE837924}"/>
      </w:docPartPr>
      <w:docPartBody>
        <w:p w:rsidR="00825D3F" w:rsidRDefault="00825D3F" w:rsidP="00825D3F">
          <w:pPr>
            <w:pStyle w:val="32554B495B0E483F864927B2FCE14DBA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7181919361F841718A4B3ECD2C8F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DA33-95FE-4EC1-A304-19146125B63E}"/>
      </w:docPartPr>
      <w:docPartBody>
        <w:p w:rsidR="00825D3F" w:rsidRDefault="00825D3F" w:rsidP="00825D3F">
          <w:pPr>
            <w:pStyle w:val="7181919361F841718A4B3ECD2C8FEBD0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3445B84CA344451B9A427B226852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3744-A983-4CBA-80D8-385903CAC5BF}"/>
      </w:docPartPr>
      <w:docPartBody>
        <w:p w:rsidR="00825D3F" w:rsidRDefault="00825D3F" w:rsidP="00825D3F">
          <w:pPr>
            <w:pStyle w:val="3445B84CA344451B9A427B2268529D50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90EFC65864BF4F8D9F9604F16991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9836-C136-4D81-913A-CF4E1776C4D5}"/>
      </w:docPartPr>
      <w:docPartBody>
        <w:p w:rsidR="00825D3F" w:rsidRDefault="00825D3F" w:rsidP="00825D3F">
          <w:pPr>
            <w:pStyle w:val="90EFC65864BF4F8D9F9604F16991F045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0CC7D16C0EAA4871BE71474F9A2A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036A-DDD7-4ED1-AF02-FA7CBBC065F1}"/>
      </w:docPartPr>
      <w:docPartBody>
        <w:p w:rsidR="00825D3F" w:rsidRDefault="00825D3F" w:rsidP="00825D3F">
          <w:pPr>
            <w:pStyle w:val="0CC7D16C0EAA4871BE71474F9A2A847D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54C296054BBF4922BF6ECE2759BD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0C23-9C8A-45CE-A60C-EF62061FF747}"/>
      </w:docPartPr>
      <w:docPartBody>
        <w:p w:rsidR="00825D3F" w:rsidRDefault="00825D3F" w:rsidP="00825D3F">
          <w:pPr>
            <w:pStyle w:val="54C296054BBF4922BF6ECE2759BD9948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86F10004375F431280DDAE4548DD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E205-4820-4B2E-81CB-7B87FCAC34A2}"/>
      </w:docPartPr>
      <w:docPartBody>
        <w:p w:rsidR="00825D3F" w:rsidRDefault="00825D3F" w:rsidP="00825D3F">
          <w:pPr>
            <w:pStyle w:val="86F10004375F431280DDAE4548DD921B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D614F3E5AFF64A6E9979643932B7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A3D2-6043-47FF-882C-D23F7FB3D8F6}"/>
      </w:docPartPr>
      <w:docPartBody>
        <w:p w:rsidR="00825D3F" w:rsidRDefault="00825D3F" w:rsidP="00825D3F">
          <w:pPr>
            <w:pStyle w:val="D614F3E5AFF64A6E9979643932B76121"/>
          </w:pPr>
          <w:r w:rsidRPr="009868D1">
            <w:rPr>
              <w:rStyle w:val="PlaceholderText"/>
            </w:rPr>
            <w:t>Choose an item.</w:t>
          </w:r>
        </w:p>
      </w:docPartBody>
    </w:docPart>
    <w:docPart>
      <w:docPartPr>
        <w:name w:val="6578248630AB470F9A29772E77CC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598A-4A1A-40DF-AA9A-6A8964E77A1B}"/>
      </w:docPartPr>
      <w:docPartBody>
        <w:p w:rsidR="00825D3F" w:rsidRDefault="00825D3F" w:rsidP="00825D3F">
          <w:pPr>
            <w:pStyle w:val="6578248630AB470F9A29772E77CC966C"/>
          </w:pPr>
          <w:r w:rsidRPr="009868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5D3F"/>
    <w:rsid w:val="00825D3F"/>
    <w:rsid w:val="00C9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D3F"/>
    <w:rPr>
      <w:color w:val="808080"/>
    </w:rPr>
  </w:style>
  <w:style w:type="paragraph" w:customStyle="1" w:styleId="9BF9D88AE7EA4008B3C109CBB33F1B23">
    <w:name w:val="9BF9D88AE7EA4008B3C109CBB33F1B23"/>
    <w:rsid w:val="00825D3F"/>
  </w:style>
  <w:style w:type="paragraph" w:customStyle="1" w:styleId="C5EE22E8DF274EC58D4E10264236B7E4">
    <w:name w:val="C5EE22E8DF274EC58D4E10264236B7E4"/>
    <w:rsid w:val="00825D3F"/>
  </w:style>
  <w:style w:type="paragraph" w:customStyle="1" w:styleId="EA96D672B5144FD3B1C166AD2F4A6FB4">
    <w:name w:val="EA96D672B5144FD3B1C166AD2F4A6FB4"/>
    <w:rsid w:val="00825D3F"/>
  </w:style>
  <w:style w:type="paragraph" w:customStyle="1" w:styleId="439D620C2C9942BF85294AF334C541FD">
    <w:name w:val="439D620C2C9942BF85294AF334C541FD"/>
    <w:rsid w:val="00825D3F"/>
  </w:style>
  <w:style w:type="paragraph" w:customStyle="1" w:styleId="3505DAB9C1F343AEBDD14DE42BF81111">
    <w:name w:val="3505DAB9C1F343AEBDD14DE42BF81111"/>
    <w:rsid w:val="00825D3F"/>
  </w:style>
  <w:style w:type="paragraph" w:customStyle="1" w:styleId="1CC8BD4A6F4144AF9DF7805B8963EF7C">
    <w:name w:val="1CC8BD4A6F4144AF9DF7805B8963EF7C"/>
    <w:rsid w:val="00825D3F"/>
  </w:style>
  <w:style w:type="paragraph" w:customStyle="1" w:styleId="6BFC9BBE61D44267A1150DA7594D8B7B">
    <w:name w:val="6BFC9BBE61D44267A1150DA7594D8B7B"/>
    <w:rsid w:val="00825D3F"/>
  </w:style>
  <w:style w:type="paragraph" w:customStyle="1" w:styleId="2DD9872C64744473A5AAB27E4FD3218D">
    <w:name w:val="2DD9872C64744473A5AAB27E4FD3218D"/>
    <w:rsid w:val="00825D3F"/>
  </w:style>
  <w:style w:type="paragraph" w:customStyle="1" w:styleId="BC405830B2634D809FD29452BC8F639F">
    <w:name w:val="BC405830B2634D809FD29452BC8F639F"/>
    <w:rsid w:val="00825D3F"/>
  </w:style>
  <w:style w:type="paragraph" w:customStyle="1" w:styleId="24D65C9807CF44A7B5F655ADB2E91B8D">
    <w:name w:val="24D65C9807CF44A7B5F655ADB2E91B8D"/>
    <w:rsid w:val="00825D3F"/>
  </w:style>
  <w:style w:type="paragraph" w:customStyle="1" w:styleId="78AD9B2B0617421DABFA16981ADE1281">
    <w:name w:val="78AD9B2B0617421DABFA16981ADE1281"/>
    <w:rsid w:val="00825D3F"/>
  </w:style>
  <w:style w:type="paragraph" w:customStyle="1" w:styleId="979DA747C04A4BF786453F0713177766">
    <w:name w:val="979DA747C04A4BF786453F0713177766"/>
    <w:rsid w:val="00825D3F"/>
  </w:style>
  <w:style w:type="paragraph" w:customStyle="1" w:styleId="7D1F5F3BFE834E71BAA70F8C56EF5047">
    <w:name w:val="7D1F5F3BFE834E71BAA70F8C56EF5047"/>
    <w:rsid w:val="00825D3F"/>
  </w:style>
  <w:style w:type="paragraph" w:customStyle="1" w:styleId="4EF763E9693B4DA984B3E2C46E81B2D5">
    <w:name w:val="4EF763E9693B4DA984B3E2C46E81B2D5"/>
    <w:rsid w:val="00825D3F"/>
  </w:style>
  <w:style w:type="paragraph" w:customStyle="1" w:styleId="5C5522199EC54F7F8580B6FD22E38E78">
    <w:name w:val="5C5522199EC54F7F8580B6FD22E38E78"/>
    <w:rsid w:val="00825D3F"/>
  </w:style>
  <w:style w:type="paragraph" w:customStyle="1" w:styleId="A5316615673E4F14866C69BF72300692">
    <w:name w:val="A5316615673E4F14866C69BF72300692"/>
    <w:rsid w:val="00825D3F"/>
  </w:style>
  <w:style w:type="paragraph" w:customStyle="1" w:styleId="1172D495D5734E6F990A561172937E0B">
    <w:name w:val="1172D495D5734E6F990A561172937E0B"/>
    <w:rsid w:val="00825D3F"/>
  </w:style>
  <w:style w:type="paragraph" w:customStyle="1" w:styleId="325726E4775F45AAA343DA05BD70C8CE">
    <w:name w:val="325726E4775F45AAA343DA05BD70C8CE"/>
    <w:rsid w:val="00825D3F"/>
  </w:style>
  <w:style w:type="paragraph" w:customStyle="1" w:styleId="6D57437943384C84A818157B9EB561CF">
    <w:name w:val="6D57437943384C84A818157B9EB561CF"/>
    <w:rsid w:val="00825D3F"/>
  </w:style>
  <w:style w:type="paragraph" w:customStyle="1" w:styleId="D817D3EED2DA4720BE6148DB4717ABAB">
    <w:name w:val="D817D3EED2DA4720BE6148DB4717ABAB"/>
    <w:rsid w:val="00825D3F"/>
  </w:style>
  <w:style w:type="paragraph" w:customStyle="1" w:styleId="7898B830A59F454AA02355D07628C603">
    <w:name w:val="7898B830A59F454AA02355D07628C603"/>
    <w:rsid w:val="00825D3F"/>
  </w:style>
  <w:style w:type="paragraph" w:customStyle="1" w:styleId="27F075DFB781458FA806F4E0D7084E63">
    <w:name w:val="27F075DFB781458FA806F4E0D7084E63"/>
    <w:rsid w:val="00825D3F"/>
  </w:style>
  <w:style w:type="paragraph" w:customStyle="1" w:styleId="650CBA9CB2824965AE0C5567EC00F35A">
    <w:name w:val="650CBA9CB2824965AE0C5567EC00F35A"/>
    <w:rsid w:val="00825D3F"/>
  </w:style>
  <w:style w:type="paragraph" w:customStyle="1" w:styleId="3A87A45AF51743E8A9ED9B94998B72A6">
    <w:name w:val="3A87A45AF51743E8A9ED9B94998B72A6"/>
    <w:rsid w:val="00825D3F"/>
  </w:style>
  <w:style w:type="paragraph" w:customStyle="1" w:styleId="861B9D23472B486AB20EC0594C115F83">
    <w:name w:val="861B9D23472B486AB20EC0594C115F83"/>
    <w:rsid w:val="00825D3F"/>
  </w:style>
  <w:style w:type="paragraph" w:customStyle="1" w:styleId="DA2853A107C444D38B0F931B25565779">
    <w:name w:val="DA2853A107C444D38B0F931B25565779"/>
    <w:rsid w:val="00825D3F"/>
  </w:style>
  <w:style w:type="paragraph" w:customStyle="1" w:styleId="0F69A0221C594523B8EC569777903D66">
    <w:name w:val="0F69A0221C594523B8EC569777903D66"/>
    <w:rsid w:val="00825D3F"/>
  </w:style>
  <w:style w:type="paragraph" w:customStyle="1" w:styleId="F7D99520FFBC46FC8D647CD38899866D">
    <w:name w:val="F7D99520FFBC46FC8D647CD38899866D"/>
    <w:rsid w:val="00825D3F"/>
  </w:style>
  <w:style w:type="paragraph" w:customStyle="1" w:styleId="3DF83917DC19453CB7A7CA16C5F1CE3E">
    <w:name w:val="3DF83917DC19453CB7A7CA16C5F1CE3E"/>
    <w:rsid w:val="00825D3F"/>
  </w:style>
  <w:style w:type="paragraph" w:customStyle="1" w:styleId="32554B495B0E483F864927B2FCE14DBA">
    <w:name w:val="32554B495B0E483F864927B2FCE14DBA"/>
    <w:rsid w:val="00825D3F"/>
  </w:style>
  <w:style w:type="paragraph" w:customStyle="1" w:styleId="7181919361F841718A4B3ECD2C8FEBD0">
    <w:name w:val="7181919361F841718A4B3ECD2C8FEBD0"/>
    <w:rsid w:val="00825D3F"/>
  </w:style>
  <w:style w:type="paragraph" w:customStyle="1" w:styleId="3445B84CA344451B9A427B2268529D50">
    <w:name w:val="3445B84CA344451B9A427B2268529D50"/>
    <w:rsid w:val="00825D3F"/>
  </w:style>
  <w:style w:type="paragraph" w:customStyle="1" w:styleId="90EFC65864BF4F8D9F9604F16991F045">
    <w:name w:val="90EFC65864BF4F8D9F9604F16991F045"/>
    <w:rsid w:val="00825D3F"/>
  </w:style>
  <w:style w:type="paragraph" w:customStyle="1" w:styleId="0CC7D16C0EAA4871BE71474F9A2A847D">
    <w:name w:val="0CC7D16C0EAA4871BE71474F9A2A847D"/>
    <w:rsid w:val="00825D3F"/>
  </w:style>
  <w:style w:type="paragraph" w:customStyle="1" w:styleId="54C296054BBF4922BF6ECE2759BD9948">
    <w:name w:val="54C296054BBF4922BF6ECE2759BD9948"/>
    <w:rsid w:val="00825D3F"/>
  </w:style>
  <w:style w:type="paragraph" w:customStyle="1" w:styleId="86F10004375F431280DDAE4548DD921B">
    <w:name w:val="86F10004375F431280DDAE4548DD921B"/>
    <w:rsid w:val="00825D3F"/>
  </w:style>
  <w:style w:type="paragraph" w:customStyle="1" w:styleId="D614F3E5AFF64A6E9979643932B76121">
    <w:name w:val="D614F3E5AFF64A6E9979643932B76121"/>
    <w:rsid w:val="00825D3F"/>
  </w:style>
  <w:style w:type="paragraph" w:customStyle="1" w:styleId="6578248630AB470F9A29772E77CC966C">
    <w:name w:val="6578248630AB470F9A29772E77CC966C"/>
    <w:rsid w:val="00825D3F"/>
  </w:style>
  <w:style w:type="paragraph" w:customStyle="1" w:styleId="7B4C28F423644655959529EDB23306D7">
    <w:name w:val="7B4C28F423644655959529EDB23306D7"/>
    <w:rsid w:val="00825D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E4AC-0360-4B87-94D9-0CF15FBE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Machine Plan Template.dotx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cad</cp:lastModifiedBy>
  <cp:revision>6</cp:revision>
  <dcterms:created xsi:type="dcterms:W3CDTF">2010-06-02T17:13:00Z</dcterms:created>
  <dcterms:modified xsi:type="dcterms:W3CDTF">2010-06-02T17:31:00Z</dcterms:modified>
</cp:coreProperties>
</file>