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E" w:rsidRDefault="003D03C2" w:rsidP="00120297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in;margin-top:0;width:111.35pt;height:1in;z-index:251668480;mso-width-relative:margin;mso-height-relative:margin">
            <v:textbox style="mso-next-textbox:#_x0000_s1030">
              <w:txbxContent>
                <w:p w:rsidR="003D03C2" w:rsidRDefault="003D03C2" w:rsidP="00601CE8">
                  <w:pPr>
                    <w:spacing w:after="0" w:line="240" w:lineRule="auto"/>
                  </w:pPr>
                  <w:r>
                    <w:t>Manufacturing Date:</w:t>
                  </w:r>
                </w:p>
                <w:p w:rsidR="003D03C2" w:rsidRPr="00D32FCE" w:rsidRDefault="003D03C2" w:rsidP="00601CE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57" type="#_x0000_t202" style="position:absolute;margin-left:218.55pt;margin-top:-42.25pt;width:317.3pt;height:28.1pt;z-index:251706368;mso-width-relative:margin;mso-height-relative:margin" stroked="f">
            <v:textbox>
              <w:txbxContent>
                <w:p w:rsidR="003D03C2" w:rsidRPr="00B37DF3" w:rsidRDefault="003D03C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</w:rPr>
                    <w:t>Manufacturing Plan for Manual Machining</w:t>
                  </w: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29" type="#_x0000_t202" style="position:absolute;margin-left:244.8pt;margin-top:0;width:187.2pt;height:36pt;z-index:251666432;mso-width-relative:margin;mso-height-relative:margin">
            <v:textbox style="mso-next-textbox:#_x0000_s1029">
              <w:txbxContent>
                <w:p w:rsidR="003D03C2" w:rsidRDefault="003D03C2" w:rsidP="004C0A8A">
                  <w:pPr>
                    <w:spacing w:after="0" w:line="240" w:lineRule="auto"/>
                  </w:pPr>
                  <w:r>
                    <w:t>Material:</w:t>
                  </w:r>
                </w:p>
                <w:p w:rsidR="003D03C2" w:rsidRPr="00D32FCE" w:rsidRDefault="003D03C2" w:rsidP="00D32FC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28" type="#_x0000_t202" style="position:absolute;margin-left:187.2pt;margin-top:0;width:57.6pt;height:1in;z-index:251664384;mso-width-relative:margin;mso-height-relative:margin">
            <v:textbox style="mso-next-textbox:#_x0000_s1028">
              <w:txbxContent>
                <w:p w:rsidR="003D03C2" w:rsidRDefault="003D03C2" w:rsidP="004C0A8A">
                  <w:pPr>
                    <w:spacing w:after="0" w:line="480" w:lineRule="auto"/>
                    <w:jc w:val="center"/>
                  </w:pPr>
                  <w:r>
                    <w:t>Quantity:</w:t>
                  </w:r>
                </w:p>
                <w:p w:rsidR="003D03C2" w:rsidRPr="00717AD8" w:rsidRDefault="003D03C2" w:rsidP="00717AD8">
                  <w:pPr>
                    <w:spacing w:after="0" w:line="480" w:lineRule="auto"/>
                    <w:jc w:val="center"/>
                    <w:rPr>
                      <w:sz w:val="48"/>
                      <w:szCs w:val="48"/>
                    </w:rPr>
                  </w:pPr>
                </w:p>
                <w:p w:rsidR="003D03C2" w:rsidRDefault="003D03C2" w:rsidP="00717AD8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26" type="#_x0000_t202" style="position:absolute;margin-left:0;margin-top:0;width:187.2pt;height:36pt;z-index:251660288;mso-width-relative:margin;mso-height-relative:margin">
            <v:textbox style="mso-next-textbox:#_x0000_s1026">
              <w:txbxContent>
                <w:p w:rsidR="003D03C2" w:rsidRDefault="003D03C2" w:rsidP="003716A8">
                  <w:pPr>
                    <w:spacing w:after="0" w:line="240" w:lineRule="auto"/>
                  </w:pPr>
                  <w:r>
                    <w:t>Part Number:</w:t>
                  </w:r>
                </w:p>
                <w:p w:rsidR="003D03C2" w:rsidRPr="00D32FCE" w:rsidRDefault="003D03C2" w:rsidP="00D32FC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="108" w:tblpY="2093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2246"/>
        <w:gridCol w:w="4527"/>
        <w:gridCol w:w="1509"/>
        <w:gridCol w:w="1227"/>
      </w:tblGrid>
      <w:tr w:rsidR="003D03C2" w:rsidTr="003D03C2">
        <w:trPr>
          <w:trHeight w:val="392"/>
        </w:trPr>
        <w:tc>
          <w:tcPr>
            <w:tcW w:w="1375" w:type="dxa"/>
            <w:shd w:val="clear" w:color="auto" w:fill="FFFF00"/>
          </w:tcPr>
          <w:p w:rsidR="003D03C2" w:rsidRPr="00D32FCE" w:rsidRDefault="003D03C2" w:rsidP="003D03C2">
            <w:r w:rsidRPr="00D32FCE">
              <w:t>Operation #</w:t>
            </w:r>
          </w:p>
        </w:tc>
        <w:tc>
          <w:tcPr>
            <w:tcW w:w="2246" w:type="dxa"/>
            <w:shd w:val="clear" w:color="auto" w:fill="FFFF00"/>
          </w:tcPr>
          <w:p w:rsidR="003D03C2" w:rsidRPr="00D32FCE" w:rsidRDefault="003D03C2" w:rsidP="003D03C2">
            <w:r w:rsidRPr="00D32FCE">
              <w:t>Machine Description</w:t>
            </w:r>
          </w:p>
        </w:tc>
        <w:tc>
          <w:tcPr>
            <w:tcW w:w="4527" w:type="dxa"/>
            <w:shd w:val="clear" w:color="auto" w:fill="FFFF00"/>
          </w:tcPr>
          <w:p w:rsidR="003D03C2" w:rsidRPr="00D32FCE" w:rsidRDefault="003D03C2" w:rsidP="003D03C2">
            <w:r w:rsidRPr="00D32FCE">
              <w:t>Operation Description</w:t>
            </w:r>
          </w:p>
        </w:tc>
        <w:tc>
          <w:tcPr>
            <w:tcW w:w="1509" w:type="dxa"/>
            <w:shd w:val="clear" w:color="auto" w:fill="FFFF00"/>
          </w:tcPr>
          <w:p w:rsidR="003D03C2" w:rsidRPr="00D32FCE" w:rsidRDefault="00AC0789" w:rsidP="003D03C2">
            <w:r>
              <w:t>Tool Type</w:t>
            </w:r>
          </w:p>
        </w:tc>
        <w:tc>
          <w:tcPr>
            <w:tcW w:w="1227" w:type="dxa"/>
            <w:shd w:val="clear" w:color="auto" w:fill="FFFF00"/>
          </w:tcPr>
          <w:p w:rsidR="003D03C2" w:rsidRPr="00D32FCE" w:rsidRDefault="003D03C2" w:rsidP="003D03C2">
            <w:r>
              <w:t>Cycle Time</w:t>
            </w: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57"/>
            <w:placeholder>
              <w:docPart w:val="3DF83917DC19453CB7A7CA16C5F1CE3E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67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7"/>
            <w:placeholder>
              <w:docPart w:val="32554B495B0E483F864927B2FCE14DBA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8"/>
            <w:placeholder>
              <w:docPart w:val="7181919361F841718A4B3ECD2C8FEBD0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9"/>
            <w:placeholder>
              <w:docPart w:val="3445B84CA344451B9A427B2268529D50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0"/>
            <w:placeholder>
              <w:docPart w:val="90EFC65864BF4F8D9F9604F16991F045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1"/>
            <w:placeholder>
              <w:docPart w:val="0CC7D16C0EAA4871BE71474F9A2A847D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2"/>
            <w:placeholder>
              <w:docPart w:val="54C296054BBF4922BF6ECE2759BD9948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3"/>
            <w:placeholder>
              <w:docPart w:val="86F10004375F431280DDAE4548DD921B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4"/>
            <w:placeholder>
              <w:docPart w:val="D614F3E5AFF64A6E9979643932B76121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  <w:tr w:rsidR="003D03C2" w:rsidTr="003D03C2">
        <w:trPr>
          <w:trHeight w:val="408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5"/>
            <w:placeholder>
              <w:docPart w:val="6578248630AB470F9A29772E77CC966C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3D03C2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Choose Machine</w:t>
                </w:r>
              </w:p>
            </w:tc>
          </w:sdtContent>
        </w:sdt>
        <w:tc>
          <w:tcPr>
            <w:tcW w:w="45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3D03C2" w:rsidRPr="00E757B4" w:rsidRDefault="003D03C2" w:rsidP="003D03C2">
            <w:pPr>
              <w:rPr>
                <w:sz w:val="24"/>
                <w:szCs w:val="24"/>
              </w:rPr>
            </w:pPr>
          </w:p>
        </w:tc>
      </w:tr>
    </w:tbl>
    <w:p w:rsidR="003716A8" w:rsidRPr="00905BB4" w:rsidRDefault="001D3F6B" w:rsidP="00905BB4">
      <w:r>
        <w:rPr>
          <w:noProof/>
          <w:lang w:eastAsia="zh-TW"/>
        </w:rPr>
        <w:pict>
          <v:shape id="_x0000_s1060" type="#_x0000_t202" style="position:absolute;margin-left:0;margin-top:334.75pt;width:543.35pt;height:243.7pt;z-index:251709440;mso-position-horizontal-relative:text;mso-position-vertical-relative:text;mso-width-relative:margin;mso-height-relative:margin">
            <v:textbox>
              <w:txbxContent>
                <w:p w:rsidR="003D03C2" w:rsidRDefault="003D03C2">
                  <w:r>
                    <w:t>Notes/drawings/setup sketch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0;margin-top:588.5pt;width:543.35pt;height:88.75pt;z-index:251710464;mso-position-horizontal-relative:text;mso-position-vertical-relative:text">
            <v:textbox>
              <w:txbxContent>
                <w:p w:rsidR="003D03C2" w:rsidRDefault="003D03C2" w:rsidP="001D3F6B">
                  <w:pPr>
                    <w:spacing w:after="0"/>
                    <w:rPr>
                      <w:b/>
                    </w:rPr>
                  </w:pPr>
                  <w:r w:rsidRPr="003D03C2">
                    <w:rPr>
                      <w:b/>
                    </w:rPr>
                    <w:t xml:space="preserve">Tips: </w:t>
                  </w:r>
                </w:p>
                <w:p w:rsidR="003D03C2" w:rsidRDefault="003D03C2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Always adjust speed while machine is running</w:t>
                  </w:r>
                </w:p>
                <w:p w:rsidR="003D03C2" w:rsidRDefault="00A95A73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Ream at half speed</w:t>
                  </w:r>
                </w:p>
                <w:p w:rsidR="00A95A73" w:rsidRDefault="00A95A73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Edge finder is used at 1000 rpm</w:t>
                  </w:r>
                </w:p>
                <w:p w:rsidR="00A95A73" w:rsidRPr="003D03C2" w:rsidRDefault="00A95A73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Facing tool needs to be angled slightly </w:t>
                  </w:r>
                </w:p>
              </w:txbxContent>
            </v:textbox>
          </v:shape>
        </w:pict>
      </w:r>
      <w:r w:rsidR="003D03C2">
        <w:rPr>
          <w:noProof/>
          <w:lang w:eastAsia="zh-TW"/>
        </w:rPr>
        <w:pict>
          <v:shape id="_x0000_s1036" type="#_x0000_t202" style="position:absolute;margin-left:0;margin-top:58.55pt;width:543.35pt;height:37.65pt;z-index:251678720;mso-position-horizontal-relative:text;mso-position-vertical-relative:text;mso-width-relative:margin;mso-height-relative:margin">
            <v:textbox style="mso-next-textbox:#_x0000_s1036">
              <w:txbxContent>
                <w:p w:rsidR="003D03C2" w:rsidRDefault="003D03C2" w:rsidP="003D03C2">
                  <w:pPr>
                    <w:spacing w:after="0" w:line="240" w:lineRule="auto"/>
                  </w:pPr>
                  <w:r>
                    <w:t>Part Description:</w:t>
                  </w:r>
                </w:p>
                <w:p w:rsidR="003D03C2" w:rsidRPr="00DB0EC6" w:rsidRDefault="003D03C2" w:rsidP="003D03C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31" type="#_x0000_t202" style="position:absolute;margin-left:244.8pt;margin-top:22.55pt;width:187.2pt;height:36pt;z-index:251670528;mso-position-horizontal-relative:text;mso-position-vertical-relative:text;mso-width-relative:margin;mso-height-relative:margin">
            <v:textbox style="mso-next-textbox:#_x0000_s1031">
              <w:txbxContent>
                <w:p w:rsidR="003D03C2" w:rsidRDefault="003D03C2" w:rsidP="00601CE8">
                  <w:pPr>
                    <w:spacing w:after="0" w:line="240" w:lineRule="auto"/>
                  </w:pPr>
                  <w:r>
                    <w:t>Stock:</w:t>
                  </w:r>
                </w:p>
                <w:p w:rsidR="003D03C2" w:rsidRPr="00D32FCE" w:rsidRDefault="003D03C2" w:rsidP="00601CE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D03C2" w:rsidRPr="00601CE8" w:rsidRDefault="003D03C2" w:rsidP="00601CE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B1754">
        <w:rPr>
          <w:noProof/>
          <w:lang w:eastAsia="zh-TW"/>
        </w:rPr>
        <w:pict>
          <v:shape id="_x0000_s1027" type="#_x0000_t202" style="position:absolute;margin-left:0;margin-top:22.55pt;width:187.2pt;height:36pt;z-index:251662336;mso-position-horizontal-relative:text;mso-position-vertical-relative:text;mso-width-relative:margin;mso-height-relative:margin">
            <v:textbox style="mso-next-textbox:#_x0000_s1027">
              <w:txbxContent>
                <w:p w:rsidR="003D03C2" w:rsidRDefault="003D03C2" w:rsidP="00714A6A">
                  <w:pPr>
                    <w:spacing w:after="0" w:line="240" w:lineRule="auto"/>
                  </w:pPr>
                  <w:r>
                    <w:t>Part Name:</w:t>
                  </w:r>
                </w:p>
                <w:p w:rsidR="003D03C2" w:rsidRPr="00D32FCE" w:rsidRDefault="003D03C2" w:rsidP="00714A6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3716A8" w:rsidRPr="00905BB4" w:rsidSect="00EE7A39">
      <w:headerReference w:type="default" r:id="rId8"/>
      <w:pgSz w:w="12240" w:h="15840" w:code="1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C2" w:rsidRDefault="003D03C2" w:rsidP="00C93CF8">
      <w:pPr>
        <w:spacing w:after="0" w:line="240" w:lineRule="auto"/>
      </w:pPr>
      <w:r>
        <w:separator/>
      </w:r>
    </w:p>
  </w:endnote>
  <w:endnote w:type="continuationSeparator" w:id="0">
    <w:p w:rsidR="003D03C2" w:rsidRDefault="003D03C2" w:rsidP="00C9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C2" w:rsidRDefault="003D03C2" w:rsidP="00C93CF8">
      <w:pPr>
        <w:spacing w:after="0" w:line="240" w:lineRule="auto"/>
      </w:pPr>
      <w:r>
        <w:separator/>
      </w:r>
    </w:p>
  </w:footnote>
  <w:footnote w:type="continuationSeparator" w:id="0">
    <w:p w:rsidR="003D03C2" w:rsidRDefault="003D03C2" w:rsidP="00C9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C2" w:rsidRDefault="003D03C2">
    <w:pPr>
      <w:pStyle w:val="Header"/>
    </w:pPr>
    <w:r>
      <w:rPr>
        <w:noProof/>
      </w:rPr>
      <w:drawing>
        <wp:inline distT="0" distB="0" distL="0" distR="0">
          <wp:extent cx="2165892" cy="457200"/>
          <wp:effectExtent l="19050" t="0" r="5808" b="0"/>
          <wp:docPr id="1" name="Picture 0" descr="01UICE-metal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UICE-metall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7159" cy="47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388"/>
    <w:multiLevelType w:val="hybridMultilevel"/>
    <w:tmpl w:val="336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DCC"/>
    <w:multiLevelType w:val="hybridMultilevel"/>
    <w:tmpl w:val="F16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581"/>
    <w:rsid w:val="0004488B"/>
    <w:rsid w:val="000C312F"/>
    <w:rsid w:val="00120297"/>
    <w:rsid w:val="00156C6F"/>
    <w:rsid w:val="00161196"/>
    <w:rsid w:val="001D3F6B"/>
    <w:rsid w:val="002329A0"/>
    <w:rsid w:val="0032352F"/>
    <w:rsid w:val="003716A8"/>
    <w:rsid w:val="00393C97"/>
    <w:rsid w:val="003B29CA"/>
    <w:rsid w:val="003D03C2"/>
    <w:rsid w:val="003E27E1"/>
    <w:rsid w:val="00434581"/>
    <w:rsid w:val="00456951"/>
    <w:rsid w:val="004B143B"/>
    <w:rsid w:val="004C0A8A"/>
    <w:rsid w:val="004D0319"/>
    <w:rsid w:val="005348C1"/>
    <w:rsid w:val="00590B49"/>
    <w:rsid w:val="005E0A99"/>
    <w:rsid w:val="005E3999"/>
    <w:rsid w:val="00601CE8"/>
    <w:rsid w:val="0067178A"/>
    <w:rsid w:val="006814EA"/>
    <w:rsid w:val="006A172F"/>
    <w:rsid w:val="006A2D7F"/>
    <w:rsid w:val="006D1E46"/>
    <w:rsid w:val="00714A6A"/>
    <w:rsid w:val="00717AD8"/>
    <w:rsid w:val="0078138F"/>
    <w:rsid w:val="00827BB1"/>
    <w:rsid w:val="008A7992"/>
    <w:rsid w:val="008F4B21"/>
    <w:rsid w:val="00905BB4"/>
    <w:rsid w:val="00923FCE"/>
    <w:rsid w:val="009316AF"/>
    <w:rsid w:val="009566C5"/>
    <w:rsid w:val="0096197D"/>
    <w:rsid w:val="00A4387B"/>
    <w:rsid w:val="00A95A73"/>
    <w:rsid w:val="00AC0789"/>
    <w:rsid w:val="00B37DF3"/>
    <w:rsid w:val="00B66878"/>
    <w:rsid w:val="00BB1754"/>
    <w:rsid w:val="00C93CF8"/>
    <w:rsid w:val="00D32FCE"/>
    <w:rsid w:val="00D40E81"/>
    <w:rsid w:val="00D57E40"/>
    <w:rsid w:val="00D73FA3"/>
    <w:rsid w:val="00D86ADD"/>
    <w:rsid w:val="00DB0EC6"/>
    <w:rsid w:val="00DE57E7"/>
    <w:rsid w:val="00E07965"/>
    <w:rsid w:val="00E20494"/>
    <w:rsid w:val="00E757B4"/>
    <w:rsid w:val="00EE7A39"/>
    <w:rsid w:val="00FA55A4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F8"/>
  </w:style>
  <w:style w:type="paragraph" w:styleId="Footer">
    <w:name w:val="footer"/>
    <w:basedOn w:val="Normal"/>
    <w:link w:val="FooterChar"/>
    <w:uiPriority w:val="99"/>
    <w:semiHidden/>
    <w:unhideWhenUsed/>
    <w:rsid w:val="00C9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CF8"/>
  </w:style>
  <w:style w:type="character" w:styleId="PlaceholderText">
    <w:name w:val="Placeholder Text"/>
    <w:basedOn w:val="DefaultParagraphFont"/>
    <w:uiPriority w:val="99"/>
    <w:semiHidden/>
    <w:rsid w:val="00D57E40"/>
    <w:rPr>
      <w:color w:val="808080"/>
    </w:rPr>
  </w:style>
  <w:style w:type="paragraph" w:styleId="ListParagraph">
    <w:name w:val="List Paragraph"/>
    <w:basedOn w:val="Normal"/>
    <w:uiPriority w:val="34"/>
    <w:qFormat/>
    <w:rsid w:val="003D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an%20Manufacturing%202010\Machine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F83917DC19453CB7A7CA16C5F1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ACA8-F4B9-45CE-A241-A8847ACEF4E2}"/>
      </w:docPartPr>
      <w:docPartBody>
        <w:p w:rsidR="00825D3F" w:rsidRDefault="00825D3F" w:rsidP="00825D3F">
          <w:pPr>
            <w:pStyle w:val="3DF83917DC19453CB7A7CA16C5F1CE3E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32554B495B0E483F864927B2FCE1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1D9C-8B72-4D24-8C3F-CD28CE837924}"/>
      </w:docPartPr>
      <w:docPartBody>
        <w:p w:rsidR="00825D3F" w:rsidRDefault="00825D3F" w:rsidP="00825D3F">
          <w:pPr>
            <w:pStyle w:val="32554B495B0E483F864927B2FCE14DBA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7181919361F841718A4B3ECD2C8F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A33-95FE-4EC1-A304-19146125B63E}"/>
      </w:docPartPr>
      <w:docPartBody>
        <w:p w:rsidR="00825D3F" w:rsidRDefault="00825D3F" w:rsidP="00825D3F">
          <w:pPr>
            <w:pStyle w:val="7181919361F841718A4B3ECD2C8FEBD0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3445B84CA344451B9A427B226852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3744-A983-4CBA-80D8-385903CAC5BF}"/>
      </w:docPartPr>
      <w:docPartBody>
        <w:p w:rsidR="00825D3F" w:rsidRDefault="00825D3F" w:rsidP="00825D3F">
          <w:pPr>
            <w:pStyle w:val="3445B84CA344451B9A427B2268529D50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90EFC65864BF4F8D9F9604F16991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9836-C136-4D81-913A-CF4E1776C4D5}"/>
      </w:docPartPr>
      <w:docPartBody>
        <w:p w:rsidR="00825D3F" w:rsidRDefault="00825D3F" w:rsidP="00825D3F">
          <w:pPr>
            <w:pStyle w:val="90EFC65864BF4F8D9F9604F16991F045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0CC7D16C0EAA4871BE71474F9A2A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036A-DDD7-4ED1-AF02-FA7CBBC065F1}"/>
      </w:docPartPr>
      <w:docPartBody>
        <w:p w:rsidR="00825D3F" w:rsidRDefault="00825D3F" w:rsidP="00825D3F">
          <w:pPr>
            <w:pStyle w:val="0CC7D16C0EAA4871BE71474F9A2A847D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54C296054BBF4922BF6ECE2759BD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0C23-9C8A-45CE-A60C-EF62061FF747}"/>
      </w:docPartPr>
      <w:docPartBody>
        <w:p w:rsidR="00825D3F" w:rsidRDefault="00825D3F" w:rsidP="00825D3F">
          <w:pPr>
            <w:pStyle w:val="54C296054BBF4922BF6ECE2759BD9948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86F10004375F431280DDAE4548DD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205-4820-4B2E-81CB-7B87FCAC34A2}"/>
      </w:docPartPr>
      <w:docPartBody>
        <w:p w:rsidR="00825D3F" w:rsidRDefault="00825D3F" w:rsidP="00825D3F">
          <w:pPr>
            <w:pStyle w:val="86F10004375F431280DDAE4548DD921B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D614F3E5AFF64A6E9979643932B7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A3D2-6043-47FF-882C-D23F7FB3D8F6}"/>
      </w:docPartPr>
      <w:docPartBody>
        <w:p w:rsidR="00825D3F" w:rsidRDefault="00825D3F" w:rsidP="00825D3F">
          <w:pPr>
            <w:pStyle w:val="D614F3E5AFF64A6E9979643932B76121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6578248630AB470F9A29772E77CC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598A-4A1A-40DF-AA9A-6A8964E77A1B}"/>
      </w:docPartPr>
      <w:docPartBody>
        <w:p w:rsidR="00825D3F" w:rsidRDefault="00825D3F" w:rsidP="00825D3F">
          <w:pPr>
            <w:pStyle w:val="6578248630AB470F9A29772E77CC966C"/>
          </w:pPr>
          <w:r w:rsidRPr="009868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5D3F"/>
    <w:rsid w:val="0082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D3F"/>
    <w:rPr>
      <w:color w:val="808080"/>
    </w:rPr>
  </w:style>
  <w:style w:type="paragraph" w:customStyle="1" w:styleId="9BF9D88AE7EA4008B3C109CBB33F1B23">
    <w:name w:val="9BF9D88AE7EA4008B3C109CBB33F1B23"/>
    <w:rsid w:val="00825D3F"/>
  </w:style>
  <w:style w:type="paragraph" w:customStyle="1" w:styleId="C5EE22E8DF274EC58D4E10264236B7E4">
    <w:name w:val="C5EE22E8DF274EC58D4E10264236B7E4"/>
    <w:rsid w:val="00825D3F"/>
  </w:style>
  <w:style w:type="paragraph" w:customStyle="1" w:styleId="EA96D672B5144FD3B1C166AD2F4A6FB4">
    <w:name w:val="EA96D672B5144FD3B1C166AD2F4A6FB4"/>
    <w:rsid w:val="00825D3F"/>
  </w:style>
  <w:style w:type="paragraph" w:customStyle="1" w:styleId="439D620C2C9942BF85294AF334C541FD">
    <w:name w:val="439D620C2C9942BF85294AF334C541FD"/>
    <w:rsid w:val="00825D3F"/>
  </w:style>
  <w:style w:type="paragraph" w:customStyle="1" w:styleId="3505DAB9C1F343AEBDD14DE42BF81111">
    <w:name w:val="3505DAB9C1F343AEBDD14DE42BF81111"/>
    <w:rsid w:val="00825D3F"/>
  </w:style>
  <w:style w:type="paragraph" w:customStyle="1" w:styleId="1CC8BD4A6F4144AF9DF7805B8963EF7C">
    <w:name w:val="1CC8BD4A6F4144AF9DF7805B8963EF7C"/>
    <w:rsid w:val="00825D3F"/>
  </w:style>
  <w:style w:type="paragraph" w:customStyle="1" w:styleId="6BFC9BBE61D44267A1150DA7594D8B7B">
    <w:name w:val="6BFC9BBE61D44267A1150DA7594D8B7B"/>
    <w:rsid w:val="00825D3F"/>
  </w:style>
  <w:style w:type="paragraph" w:customStyle="1" w:styleId="2DD9872C64744473A5AAB27E4FD3218D">
    <w:name w:val="2DD9872C64744473A5AAB27E4FD3218D"/>
    <w:rsid w:val="00825D3F"/>
  </w:style>
  <w:style w:type="paragraph" w:customStyle="1" w:styleId="BC405830B2634D809FD29452BC8F639F">
    <w:name w:val="BC405830B2634D809FD29452BC8F639F"/>
    <w:rsid w:val="00825D3F"/>
  </w:style>
  <w:style w:type="paragraph" w:customStyle="1" w:styleId="24D65C9807CF44A7B5F655ADB2E91B8D">
    <w:name w:val="24D65C9807CF44A7B5F655ADB2E91B8D"/>
    <w:rsid w:val="00825D3F"/>
  </w:style>
  <w:style w:type="paragraph" w:customStyle="1" w:styleId="78AD9B2B0617421DABFA16981ADE1281">
    <w:name w:val="78AD9B2B0617421DABFA16981ADE1281"/>
    <w:rsid w:val="00825D3F"/>
  </w:style>
  <w:style w:type="paragraph" w:customStyle="1" w:styleId="979DA747C04A4BF786453F0713177766">
    <w:name w:val="979DA747C04A4BF786453F0713177766"/>
    <w:rsid w:val="00825D3F"/>
  </w:style>
  <w:style w:type="paragraph" w:customStyle="1" w:styleId="7D1F5F3BFE834E71BAA70F8C56EF5047">
    <w:name w:val="7D1F5F3BFE834E71BAA70F8C56EF5047"/>
    <w:rsid w:val="00825D3F"/>
  </w:style>
  <w:style w:type="paragraph" w:customStyle="1" w:styleId="4EF763E9693B4DA984B3E2C46E81B2D5">
    <w:name w:val="4EF763E9693B4DA984B3E2C46E81B2D5"/>
    <w:rsid w:val="00825D3F"/>
  </w:style>
  <w:style w:type="paragraph" w:customStyle="1" w:styleId="5C5522199EC54F7F8580B6FD22E38E78">
    <w:name w:val="5C5522199EC54F7F8580B6FD22E38E78"/>
    <w:rsid w:val="00825D3F"/>
  </w:style>
  <w:style w:type="paragraph" w:customStyle="1" w:styleId="A5316615673E4F14866C69BF72300692">
    <w:name w:val="A5316615673E4F14866C69BF72300692"/>
    <w:rsid w:val="00825D3F"/>
  </w:style>
  <w:style w:type="paragraph" w:customStyle="1" w:styleId="1172D495D5734E6F990A561172937E0B">
    <w:name w:val="1172D495D5734E6F990A561172937E0B"/>
    <w:rsid w:val="00825D3F"/>
  </w:style>
  <w:style w:type="paragraph" w:customStyle="1" w:styleId="325726E4775F45AAA343DA05BD70C8CE">
    <w:name w:val="325726E4775F45AAA343DA05BD70C8CE"/>
    <w:rsid w:val="00825D3F"/>
  </w:style>
  <w:style w:type="paragraph" w:customStyle="1" w:styleId="6D57437943384C84A818157B9EB561CF">
    <w:name w:val="6D57437943384C84A818157B9EB561CF"/>
    <w:rsid w:val="00825D3F"/>
  </w:style>
  <w:style w:type="paragraph" w:customStyle="1" w:styleId="D817D3EED2DA4720BE6148DB4717ABAB">
    <w:name w:val="D817D3EED2DA4720BE6148DB4717ABAB"/>
    <w:rsid w:val="00825D3F"/>
  </w:style>
  <w:style w:type="paragraph" w:customStyle="1" w:styleId="7898B830A59F454AA02355D07628C603">
    <w:name w:val="7898B830A59F454AA02355D07628C603"/>
    <w:rsid w:val="00825D3F"/>
  </w:style>
  <w:style w:type="paragraph" w:customStyle="1" w:styleId="27F075DFB781458FA806F4E0D7084E63">
    <w:name w:val="27F075DFB781458FA806F4E0D7084E63"/>
    <w:rsid w:val="00825D3F"/>
  </w:style>
  <w:style w:type="paragraph" w:customStyle="1" w:styleId="650CBA9CB2824965AE0C5567EC00F35A">
    <w:name w:val="650CBA9CB2824965AE0C5567EC00F35A"/>
    <w:rsid w:val="00825D3F"/>
  </w:style>
  <w:style w:type="paragraph" w:customStyle="1" w:styleId="3A87A45AF51743E8A9ED9B94998B72A6">
    <w:name w:val="3A87A45AF51743E8A9ED9B94998B72A6"/>
    <w:rsid w:val="00825D3F"/>
  </w:style>
  <w:style w:type="paragraph" w:customStyle="1" w:styleId="861B9D23472B486AB20EC0594C115F83">
    <w:name w:val="861B9D23472B486AB20EC0594C115F83"/>
    <w:rsid w:val="00825D3F"/>
  </w:style>
  <w:style w:type="paragraph" w:customStyle="1" w:styleId="DA2853A107C444D38B0F931B25565779">
    <w:name w:val="DA2853A107C444D38B0F931B25565779"/>
    <w:rsid w:val="00825D3F"/>
  </w:style>
  <w:style w:type="paragraph" w:customStyle="1" w:styleId="0F69A0221C594523B8EC569777903D66">
    <w:name w:val="0F69A0221C594523B8EC569777903D66"/>
    <w:rsid w:val="00825D3F"/>
  </w:style>
  <w:style w:type="paragraph" w:customStyle="1" w:styleId="F7D99520FFBC46FC8D647CD38899866D">
    <w:name w:val="F7D99520FFBC46FC8D647CD38899866D"/>
    <w:rsid w:val="00825D3F"/>
  </w:style>
  <w:style w:type="paragraph" w:customStyle="1" w:styleId="3DF83917DC19453CB7A7CA16C5F1CE3E">
    <w:name w:val="3DF83917DC19453CB7A7CA16C5F1CE3E"/>
    <w:rsid w:val="00825D3F"/>
  </w:style>
  <w:style w:type="paragraph" w:customStyle="1" w:styleId="32554B495B0E483F864927B2FCE14DBA">
    <w:name w:val="32554B495B0E483F864927B2FCE14DBA"/>
    <w:rsid w:val="00825D3F"/>
  </w:style>
  <w:style w:type="paragraph" w:customStyle="1" w:styleId="7181919361F841718A4B3ECD2C8FEBD0">
    <w:name w:val="7181919361F841718A4B3ECD2C8FEBD0"/>
    <w:rsid w:val="00825D3F"/>
  </w:style>
  <w:style w:type="paragraph" w:customStyle="1" w:styleId="3445B84CA344451B9A427B2268529D50">
    <w:name w:val="3445B84CA344451B9A427B2268529D50"/>
    <w:rsid w:val="00825D3F"/>
  </w:style>
  <w:style w:type="paragraph" w:customStyle="1" w:styleId="90EFC65864BF4F8D9F9604F16991F045">
    <w:name w:val="90EFC65864BF4F8D9F9604F16991F045"/>
    <w:rsid w:val="00825D3F"/>
  </w:style>
  <w:style w:type="paragraph" w:customStyle="1" w:styleId="0CC7D16C0EAA4871BE71474F9A2A847D">
    <w:name w:val="0CC7D16C0EAA4871BE71474F9A2A847D"/>
    <w:rsid w:val="00825D3F"/>
  </w:style>
  <w:style w:type="paragraph" w:customStyle="1" w:styleId="54C296054BBF4922BF6ECE2759BD9948">
    <w:name w:val="54C296054BBF4922BF6ECE2759BD9948"/>
    <w:rsid w:val="00825D3F"/>
  </w:style>
  <w:style w:type="paragraph" w:customStyle="1" w:styleId="86F10004375F431280DDAE4548DD921B">
    <w:name w:val="86F10004375F431280DDAE4548DD921B"/>
    <w:rsid w:val="00825D3F"/>
  </w:style>
  <w:style w:type="paragraph" w:customStyle="1" w:styleId="D614F3E5AFF64A6E9979643932B76121">
    <w:name w:val="D614F3E5AFF64A6E9979643932B76121"/>
    <w:rsid w:val="00825D3F"/>
  </w:style>
  <w:style w:type="paragraph" w:customStyle="1" w:styleId="6578248630AB470F9A29772E77CC966C">
    <w:name w:val="6578248630AB470F9A29772E77CC966C"/>
    <w:rsid w:val="00825D3F"/>
  </w:style>
  <w:style w:type="paragraph" w:customStyle="1" w:styleId="7B4C28F423644655959529EDB23306D7">
    <w:name w:val="7B4C28F423644655959529EDB23306D7"/>
    <w:rsid w:val="00825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00A9-4BB7-4102-9D57-C9BF817F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Machine Plan Template.dotx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cad</cp:lastModifiedBy>
  <cp:revision>6</cp:revision>
  <dcterms:created xsi:type="dcterms:W3CDTF">2010-05-28T18:03:00Z</dcterms:created>
  <dcterms:modified xsi:type="dcterms:W3CDTF">2010-05-28T18:20:00Z</dcterms:modified>
</cp:coreProperties>
</file>