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C4ED" w14:textId="77777777" w:rsidR="00FA67A4" w:rsidRPr="000503EF" w:rsidRDefault="00BF70C6" w:rsidP="00FA67A4">
      <w:pPr>
        <w:jc w:val="center"/>
        <w:rPr>
          <w:b/>
        </w:rPr>
      </w:pPr>
      <w:r>
        <w:rPr>
          <w:b/>
        </w:rPr>
        <w:t>ME 322 – Mechanical Engineering Thermodynamics</w:t>
      </w:r>
    </w:p>
    <w:p w14:paraId="44D262E2" w14:textId="5E2DDFC7" w:rsidR="00FA67A4" w:rsidRDefault="00DA25F9" w:rsidP="00FA67A4">
      <w:pPr>
        <w:jc w:val="center"/>
        <w:rPr>
          <w:b/>
        </w:rPr>
      </w:pPr>
      <w:r>
        <w:rPr>
          <w:b/>
        </w:rPr>
        <w:t>Exam</w:t>
      </w:r>
      <w:r w:rsidR="003C5B9F">
        <w:rPr>
          <w:b/>
        </w:rPr>
        <w:t xml:space="preserve"> 2</w:t>
      </w:r>
      <w:r w:rsidR="00D44753">
        <w:rPr>
          <w:b/>
        </w:rPr>
        <w:t xml:space="preserve"> (EES and Psychrometric Chart)</w:t>
      </w:r>
    </w:p>
    <w:p w14:paraId="56284713" w14:textId="0027EF37" w:rsidR="00FA67A4" w:rsidRDefault="00560D83" w:rsidP="00FA67A4">
      <w:pPr>
        <w:jc w:val="center"/>
      </w:pPr>
      <w:r>
        <w:t>Fall</w:t>
      </w:r>
      <w:r w:rsidR="00DB189A">
        <w:t xml:space="preserve"> 20</w:t>
      </w:r>
      <w:r w:rsidR="00ED39AF">
        <w:t>22</w:t>
      </w:r>
    </w:p>
    <w:p w14:paraId="623B8EF9" w14:textId="77777777" w:rsidR="00FA67A4" w:rsidRDefault="00FA67A4" w:rsidP="00FA67A4">
      <w:pPr>
        <w:jc w:val="center"/>
      </w:pPr>
    </w:p>
    <w:p w14:paraId="21E8D5F4" w14:textId="77777777" w:rsidR="003C5B9F" w:rsidRPr="000503EF" w:rsidRDefault="003C5B9F" w:rsidP="003C5B9F">
      <w:pPr>
        <w:pBdr>
          <w:top w:val="single" w:sz="4" w:space="1" w:color="auto"/>
          <w:left w:val="single" w:sz="4" w:space="4" w:color="auto"/>
          <w:bottom w:val="single" w:sz="4" w:space="1" w:color="auto"/>
          <w:right w:val="single" w:sz="4" w:space="4" w:color="auto"/>
        </w:pBdr>
        <w:jc w:val="center"/>
        <w:rPr>
          <w:rFonts w:ascii="Arial Black" w:hAnsi="Arial Black"/>
          <w:sz w:val="36"/>
          <w:szCs w:val="36"/>
        </w:rPr>
      </w:pPr>
      <w:r>
        <w:rPr>
          <w:rFonts w:ascii="Arial Black" w:hAnsi="Arial Black"/>
          <w:sz w:val="36"/>
          <w:szCs w:val="36"/>
        </w:rPr>
        <w:t xml:space="preserve">This is a non-collaborative take-home exam. Submit your own work. </w:t>
      </w:r>
    </w:p>
    <w:p w14:paraId="7C64AFE7" w14:textId="77777777" w:rsidR="00FA67A4" w:rsidRPr="00CB3839" w:rsidRDefault="00FA67A4" w:rsidP="00FA67A4">
      <w:pPr>
        <w:jc w:val="center"/>
        <w:rPr>
          <w:sz w:val="20"/>
          <w:szCs w:val="20"/>
        </w:rPr>
      </w:pPr>
    </w:p>
    <w:p w14:paraId="3DBD2EF3" w14:textId="77777777" w:rsidR="00FA67A4" w:rsidRPr="00CB3839" w:rsidRDefault="00FA67A4" w:rsidP="00FA67A4">
      <w:pPr>
        <w:jc w:val="center"/>
        <w:rPr>
          <w:sz w:val="20"/>
          <w:szCs w:val="20"/>
        </w:rPr>
      </w:pPr>
    </w:p>
    <w:p w14:paraId="1DBEE7D6" w14:textId="77777777" w:rsidR="00FA67A4" w:rsidRPr="00CB3839" w:rsidRDefault="00FA67A4" w:rsidP="00FA67A4">
      <w:pPr>
        <w:rPr>
          <w:sz w:val="20"/>
          <w:szCs w:val="20"/>
        </w:rPr>
      </w:pPr>
      <w:r w:rsidRPr="00CB3839">
        <w:rPr>
          <w:sz w:val="20"/>
          <w:szCs w:val="20"/>
        </w:rPr>
        <w:t>Please read the following statement:</w:t>
      </w:r>
    </w:p>
    <w:p w14:paraId="3FD0C220" w14:textId="77777777" w:rsidR="00FA67A4" w:rsidRPr="00CB3839" w:rsidRDefault="00FA67A4" w:rsidP="00FA67A4">
      <w:pPr>
        <w:rPr>
          <w:sz w:val="20"/>
          <w:szCs w:val="20"/>
        </w:rPr>
      </w:pPr>
    </w:p>
    <w:p w14:paraId="46B4271B" w14:textId="77777777" w:rsidR="00FA67A4" w:rsidRPr="00CB3839" w:rsidRDefault="00FA67A4" w:rsidP="00FA67A4">
      <w:pPr>
        <w:rPr>
          <w:sz w:val="20"/>
          <w:szCs w:val="20"/>
        </w:rPr>
      </w:pPr>
      <w:r w:rsidRPr="00CB3839">
        <w:rPr>
          <w:sz w:val="20"/>
          <w:szCs w:val="20"/>
        </w:rPr>
        <w:t>Article II, Section 1 of the University of Idaho Student Code of Conduct states,</w:t>
      </w:r>
    </w:p>
    <w:p w14:paraId="084D1CB7" w14:textId="77777777" w:rsidR="00FA67A4" w:rsidRPr="00CB3839" w:rsidRDefault="00FA67A4" w:rsidP="00FA67A4">
      <w:pPr>
        <w:rPr>
          <w:sz w:val="20"/>
          <w:szCs w:val="20"/>
        </w:rPr>
      </w:pPr>
    </w:p>
    <w:p w14:paraId="11534D29" w14:textId="77777777" w:rsidR="00FA67A4" w:rsidRPr="00CB3839" w:rsidRDefault="00FA67A4" w:rsidP="00FA67A4">
      <w:pPr>
        <w:ind w:left="432" w:right="432"/>
        <w:jc w:val="both"/>
        <w:rPr>
          <w:i/>
          <w:sz w:val="20"/>
          <w:szCs w:val="20"/>
        </w:rPr>
      </w:pPr>
      <w:r w:rsidRPr="00CB3839">
        <w:rPr>
          <w:i/>
          <w:sz w:val="20"/>
          <w:szCs w:val="20"/>
        </w:rPr>
        <w:t>Cheating on classroom or outside assignments, examinations, or tests is a violation of this code. Plagiarism, falsification of academic records, and the acquisition or use of test materials without faculty authorization are considered forms of academic dishonesty and, as such, are violations of this code. Because academic honesty and integrity are core values at a university, the faculty finds that even one incident of academic dishonesty seriously and critically endangers the essential operation of the university and may merit expulsion.</w:t>
      </w:r>
    </w:p>
    <w:p w14:paraId="43C3C59B" w14:textId="77777777" w:rsidR="00FA67A4" w:rsidRPr="00CB3839" w:rsidRDefault="00FA67A4" w:rsidP="00FA67A4">
      <w:pPr>
        <w:rPr>
          <w:sz w:val="20"/>
          <w:szCs w:val="20"/>
        </w:rPr>
      </w:pPr>
    </w:p>
    <w:p w14:paraId="4880AF7D" w14:textId="77777777" w:rsidR="00FA67A4" w:rsidRPr="00CB3839" w:rsidRDefault="00256808" w:rsidP="00FA67A4">
      <w:pPr>
        <w:rPr>
          <w:sz w:val="20"/>
          <w:szCs w:val="20"/>
        </w:rPr>
      </w:pPr>
      <w:r>
        <w:rPr>
          <w:sz w:val="20"/>
          <w:szCs w:val="20"/>
        </w:rPr>
        <w:t>I have read and understand the above statement.</w:t>
      </w:r>
    </w:p>
    <w:p w14:paraId="0BD922A2" w14:textId="77777777" w:rsidR="00FA67A4" w:rsidRPr="00CB3839" w:rsidRDefault="00FA67A4" w:rsidP="00FA67A4">
      <w:pPr>
        <w:rPr>
          <w:sz w:val="20"/>
          <w:szCs w:val="20"/>
        </w:rPr>
      </w:pPr>
    </w:p>
    <w:p w14:paraId="24125AA0" w14:textId="77777777" w:rsidR="00FA67A4" w:rsidRPr="00CB3839" w:rsidRDefault="00FA67A4" w:rsidP="00FA67A4">
      <w:pPr>
        <w:rPr>
          <w:sz w:val="20"/>
          <w:szCs w:val="20"/>
        </w:rPr>
      </w:pPr>
    </w:p>
    <w:p w14:paraId="6F2B6152" w14:textId="77777777" w:rsidR="00FA67A4" w:rsidRPr="00CB3839" w:rsidRDefault="00FA67A4" w:rsidP="00FA67A4">
      <w:pPr>
        <w:rPr>
          <w:sz w:val="20"/>
          <w:szCs w:val="20"/>
        </w:rPr>
      </w:pPr>
    </w:p>
    <w:p w14:paraId="6E4185A4" w14:textId="77777777" w:rsidR="00FA67A4" w:rsidRPr="00CB3839" w:rsidRDefault="00FA67A4" w:rsidP="00FA67A4">
      <w:pPr>
        <w:rPr>
          <w:sz w:val="20"/>
          <w:szCs w:val="20"/>
        </w:rPr>
      </w:pPr>
      <w:r w:rsidRPr="00CB3839">
        <w:rPr>
          <w:sz w:val="20"/>
          <w:szCs w:val="20"/>
        </w:rPr>
        <w:t>___________________________________________________</w:t>
      </w:r>
      <w:r w:rsidRPr="00CB3839">
        <w:rPr>
          <w:sz w:val="20"/>
          <w:szCs w:val="20"/>
        </w:rPr>
        <w:tab/>
      </w:r>
      <w:r w:rsidR="00AF119C">
        <w:rPr>
          <w:sz w:val="20"/>
          <w:szCs w:val="20"/>
        </w:rPr>
        <w:tab/>
      </w:r>
      <w:r w:rsidR="00AF119C">
        <w:rPr>
          <w:sz w:val="20"/>
          <w:szCs w:val="20"/>
        </w:rPr>
        <w:tab/>
      </w:r>
      <w:r w:rsidR="004D1A52">
        <w:rPr>
          <w:sz w:val="20"/>
          <w:szCs w:val="20"/>
        </w:rPr>
        <w:t>________________</w:t>
      </w:r>
    </w:p>
    <w:p w14:paraId="62B0D259" w14:textId="77777777" w:rsidR="00FA67A4" w:rsidRPr="00CB3839" w:rsidRDefault="00FA67A4" w:rsidP="00FA67A4">
      <w:pPr>
        <w:rPr>
          <w:sz w:val="20"/>
          <w:szCs w:val="20"/>
        </w:rPr>
      </w:pPr>
      <w:r w:rsidRPr="00CB3839">
        <w:rPr>
          <w:sz w:val="20"/>
          <w:szCs w:val="20"/>
        </w:rPr>
        <w:t>Signature</w:t>
      </w:r>
      <w:r w:rsidRPr="00CB3839">
        <w:rPr>
          <w:sz w:val="20"/>
          <w:szCs w:val="20"/>
        </w:rPr>
        <w:tab/>
      </w:r>
      <w:r w:rsidRPr="00CB3839">
        <w:rPr>
          <w:sz w:val="20"/>
          <w:szCs w:val="20"/>
        </w:rPr>
        <w:tab/>
      </w:r>
      <w:r w:rsidRPr="00CB3839">
        <w:rPr>
          <w:sz w:val="20"/>
          <w:szCs w:val="20"/>
        </w:rPr>
        <w:tab/>
      </w:r>
      <w:r w:rsidRPr="00CB3839">
        <w:rPr>
          <w:sz w:val="20"/>
          <w:szCs w:val="20"/>
        </w:rPr>
        <w:tab/>
      </w:r>
      <w:r w:rsidRPr="00CB3839">
        <w:rPr>
          <w:sz w:val="20"/>
          <w:szCs w:val="20"/>
        </w:rPr>
        <w:tab/>
      </w:r>
      <w:r w:rsidRPr="00CB3839">
        <w:rPr>
          <w:sz w:val="20"/>
          <w:szCs w:val="20"/>
        </w:rPr>
        <w:tab/>
      </w:r>
      <w:r w:rsidRPr="00CB3839">
        <w:rPr>
          <w:sz w:val="20"/>
          <w:szCs w:val="20"/>
        </w:rPr>
        <w:tab/>
      </w:r>
      <w:r w:rsidR="00AF119C">
        <w:rPr>
          <w:sz w:val="20"/>
          <w:szCs w:val="20"/>
        </w:rPr>
        <w:tab/>
      </w:r>
      <w:r w:rsidRPr="00CB3839">
        <w:rPr>
          <w:sz w:val="20"/>
          <w:szCs w:val="20"/>
        </w:rPr>
        <w:tab/>
        <w:t>Date</w:t>
      </w:r>
    </w:p>
    <w:p w14:paraId="34827E38" w14:textId="77777777" w:rsidR="00FA67A4" w:rsidRPr="00CB3839" w:rsidRDefault="00FA67A4" w:rsidP="00FA67A4">
      <w:pPr>
        <w:rPr>
          <w:sz w:val="20"/>
          <w:szCs w:val="20"/>
        </w:rPr>
      </w:pPr>
    </w:p>
    <w:p w14:paraId="0D30F4AD" w14:textId="77777777" w:rsidR="00FA67A4" w:rsidRPr="00CB3839" w:rsidRDefault="00FA67A4" w:rsidP="00FA67A4">
      <w:pPr>
        <w:rPr>
          <w:sz w:val="20"/>
          <w:szCs w:val="20"/>
        </w:rPr>
      </w:pPr>
    </w:p>
    <w:p w14:paraId="2A274B85" w14:textId="77777777" w:rsidR="00FA67A4" w:rsidRPr="00CB3839" w:rsidRDefault="00FA67A4" w:rsidP="00FA67A4">
      <w:pPr>
        <w:rPr>
          <w:sz w:val="20"/>
          <w:szCs w:val="20"/>
        </w:rPr>
      </w:pPr>
    </w:p>
    <w:p w14:paraId="4088E969" w14:textId="77777777" w:rsidR="00FA67A4" w:rsidRPr="00CB3839" w:rsidRDefault="00FA67A4" w:rsidP="00FA67A4">
      <w:pPr>
        <w:rPr>
          <w:sz w:val="20"/>
          <w:szCs w:val="20"/>
        </w:rPr>
      </w:pPr>
      <w:r w:rsidRPr="00CB3839">
        <w:rPr>
          <w:sz w:val="20"/>
          <w:szCs w:val="20"/>
        </w:rPr>
        <w:t>___________________________________________________</w:t>
      </w:r>
      <w:r w:rsidR="002D388A">
        <w:rPr>
          <w:sz w:val="20"/>
          <w:szCs w:val="20"/>
        </w:rPr>
        <w:tab/>
      </w:r>
      <w:r w:rsidR="002D388A">
        <w:rPr>
          <w:sz w:val="20"/>
          <w:szCs w:val="20"/>
        </w:rPr>
        <w:tab/>
      </w:r>
      <w:r w:rsidR="002D388A">
        <w:rPr>
          <w:sz w:val="20"/>
          <w:szCs w:val="20"/>
        </w:rPr>
        <w:tab/>
        <w:t>________________</w:t>
      </w:r>
    </w:p>
    <w:p w14:paraId="5F6F2E8B" w14:textId="77777777" w:rsidR="00FA67A4" w:rsidRPr="00CB3839" w:rsidRDefault="00FA67A4" w:rsidP="00FA67A4">
      <w:pPr>
        <w:rPr>
          <w:sz w:val="20"/>
          <w:szCs w:val="20"/>
        </w:rPr>
      </w:pPr>
      <w:r w:rsidRPr="00CB3839">
        <w:rPr>
          <w:sz w:val="20"/>
          <w:szCs w:val="20"/>
        </w:rPr>
        <w:t>Printed Name</w:t>
      </w:r>
      <w:r w:rsidR="009B3D7C">
        <w:rPr>
          <w:sz w:val="20"/>
          <w:szCs w:val="20"/>
        </w:rPr>
        <w:t xml:space="preserve"> (</w:t>
      </w:r>
      <w:r w:rsidR="00073661">
        <w:rPr>
          <w:sz w:val="20"/>
          <w:szCs w:val="20"/>
        </w:rPr>
        <w:t>no points, but make sure this is legible</w:t>
      </w:r>
      <w:r w:rsidR="00057F34">
        <w:rPr>
          <w:sz w:val="20"/>
          <w:szCs w:val="20"/>
        </w:rPr>
        <w:t>)</w:t>
      </w:r>
      <w:r w:rsidR="002D388A">
        <w:rPr>
          <w:sz w:val="20"/>
          <w:szCs w:val="20"/>
        </w:rPr>
        <w:tab/>
      </w:r>
      <w:r w:rsidR="002D388A">
        <w:rPr>
          <w:sz w:val="20"/>
          <w:szCs w:val="20"/>
        </w:rPr>
        <w:tab/>
      </w:r>
      <w:r w:rsidR="002D388A">
        <w:rPr>
          <w:sz w:val="20"/>
          <w:szCs w:val="20"/>
        </w:rPr>
        <w:tab/>
      </w:r>
      <w:r w:rsidR="002D388A">
        <w:rPr>
          <w:sz w:val="20"/>
          <w:szCs w:val="20"/>
        </w:rPr>
        <w:tab/>
      </w:r>
      <w:r w:rsidR="006F12BD">
        <w:rPr>
          <w:sz w:val="20"/>
          <w:szCs w:val="20"/>
        </w:rPr>
        <w:t>Exam Score</w:t>
      </w:r>
    </w:p>
    <w:p w14:paraId="47597CB0" w14:textId="77777777" w:rsidR="00FA67A4" w:rsidRDefault="00FA67A4" w:rsidP="00FA67A4">
      <w:pPr>
        <w:rPr>
          <w:sz w:val="20"/>
          <w:szCs w:val="20"/>
        </w:rPr>
      </w:pPr>
    </w:p>
    <w:p w14:paraId="4F113EE2" w14:textId="77777777" w:rsidR="00FA67A4" w:rsidRDefault="00FA67A4" w:rsidP="00FA67A4">
      <w:pPr>
        <w:pBdr>
          <w:top w:val="single" w:sz="4" w:space="1" w:color="auto"/>
        </w:pBdr>
        <w:rPr>
          <w:sz w:val="20"/>
          <w:szCs w:val="20"/>
        </w:rPr>
      </w:pPr>
    </w:p>
    <w:p w14:paraId="63A640DC" w14:textId="77777777" w:rsidR="00AF144D" w:rsidRPr="00CB3839" w:rsidRDefault="00AF144D" w:rsidP="00AF144D">
      <w:pPr>
        <w:jc w:val="center"/>
        <w:rPr>
          <w:rFonts w:ascii="Arial" w:hAnsi="Arial" w:cs="Arial"/>
          <w:b/>
          <w:sz w:val="28"/>
          <w:szCs w:val="28"/>
        </w:rPr>
      </w:pPr>
      <w:r w:rsidRPr="00CB3839">
        <w:rPr>
          <w:rFonts w:ascii="Arial" w:hAnsi="Arial" w:cs="Arial"/>
          <w:b/>
          <w:sz w:val="28"/>
          <w:szCs w:val="28"/>
        </w:rPr>
        <w:t>EXAM INSTRUCTIONS – PLEASE READ THIS CAREFULLY</w:t>
      </w:r>
    </w:p>
    <w:p w14:paraId="7C13332D" w14:textId="77777777" w:rsidR="00AF144D" w:rsidRDefault="00AF144D" w:rsidP="00AF144D">
      <w:pPr>
        <w:rPr>
          <w:sz w:val="20"/>
          <w:szCs w:val="20"/>
        </w:rPr>
      </w:pPr>
    </w:p>
    <w:p w14:paraId="079F3DD6" w14:textId="0F918CAC" w:rsidR="00AF144D" w:rsidRDefault="00AF144D" w:rsidP="00E720D9">
      <w:pPr>
        <w:spacing w:after="120"/>
        <w:rPr>
          <w:b/>
          <w:sz w:val="20"/>
          <w:szCs w:val="20"/>
        </w:rPr>
      </w:pPr>
      <w:r w:rsidRPr="00874DE4">
        <w:rPr>
          <w:b/>
          <w:sz w:val="20"/>
          <w:szCs w:val="20"/>
        </w:rPr>
        <w:t xml:space="preserve">You will have </w:t>
      </w:r>
      <w:r w:rsidR="00E720D9">
        <w:rPr>
          <w:b/>
          <w:sz w:val="20"/>
          <w:szCs w:val="20"/>
        </w:rPr>
        <w:t>several days</w:t>
      </w:r>
      <w:r w:rsidRPr="00874DE4">
        <w:rPr>
          <w:b/>
          <w:sz w:val="20"/>
          <w:szCs w:val="20"/>
        </w:rPr>
        <w:t xml:space="preserve"> to complete this exam.  </w:t>
      </w:r>
      <w:r w:rsidR="00E720D9">
        <w:rPr>
          <w:b/>
          <w:sz w:val="20"/>
          <w:szCs w:val="20"/>
        </w:rPr>
        <w:t xml:space="preserve">You may use your notes, the online course resources, your computer (EES, Google, etc.) and pretty much any non-human resource you can find. </w:t>
      </w:r>
      <w:r w:rsidR="00276AE5">
        <w:rPr>
          <w:b/>
          <w:sz w:val="20"/>
          <w:szCs w:val="20"/>
        </w:rPr>
        <w:t xml:space="preserve">There are several class periods that you can also ask questions. </w:t>
      </w:r>
    </w:p>
    <w:p w14:paraId="0313F138" w14:textId="362D05E1" w:rsidR="007E2A48" w:rsidRDefault="007E2A48" w:rsidP="00E720D9">
      <w:pPr>
        <w:spacing w:after="120"/>
        <w:rPr>
          <w:b/>
          <w:sz w:val="20"/>
          <w:szCs w:val="20"/>
        </w:rPr>
      </w:pPr>
      <w:r>
        <w:rPr>
          <w:b/>
          <w:sz w:val="20"/>
          <w:szCs w:val="20"/>
        </w:rPr>
        <w:t>You must write your own code. Working with other students or sharing code is not allowed and will result in a</w:t>
      </w:r>
      <w:r w:rsidR="00276AE5">
        <w:rPr>
          <w:b/>
          <w:sz w:val="20"/>
          <w:szCs w:val="20"/>
        </w:rPr>
        <w:t xml:space="preserve">n F for the entire course. This exam is only worth 5% of your course grade…it isn’t worth cheating on. </w:t>
      </w:r>
      <w:r>
        <w:rPr>
          <w:b/>
          <w:sz w:val="20"/>
          <w:szCs w:val="20"/>
        </w:rPr>
        <w:t xml:space="preserve">  </w:t>
      </w:r>
    </w:p>
    <w:p w14:paraId="2F19A6D8" w14:textId="7F2B1C72" w:rsidR="007E2A48" w:rsidRDefault="00276AE5" w:rsidP="00AF144D">
      <w:pPr>
        <w:rPr>
          <w:b/>
          <w:sz w:val="20"/>
        </w:rPr>
      </w:pPr>
      <w:r>
        <w:rPr>
          <w:b/>
          <w:sz w:val="20"/>
        </w:rPr>
        <w:t xml:space="preserve">For each problem you do in EES, attach a </w:t>
      </w:r>
      <w:r w:rsidR="00D44753">
        <w:rPr>
          <w:b/>
          <w:sz w:val="20"/>
        </w:rPr>
        <w:t xml:space="preserve">PDF print </w:t>
      </w:r>
      <w:r>
        <w:rPr>
          <w:b/>
          <w:sz w:val="20"/>
        </w:rPr>
        <w:t xml:space="preserve">from </w:t>
      </w:r>
      <w:r w:rsidR="007E2A48">
        <w:rPr>
          <w:b/>
          <w:sz w:val="20"/>
        </w:rPr>
        <w:t>EES and make sure it has all the following:</w:t>
      </w:r>
    </w:p>
    <w:p w14:paraId="06227A7A" w14:textId="77777777" w:rsidR="007E2A48" w:rsidRDefault="007E2A48">
      <w:pPr>
        <w:pStyle w:val="ListParagraph"/>
        <w:numPr>
          <w:ilvl w:val="0"/>
          <w:numId w:val="1"/>
        </w:numPr>
        <w:rPr>
          <w:b/>
          <w:sz w:val="20"/>
        </w:rPr>
      </w:pPr>
      <w:r>
        <w:rPr>
          <w:b/>
          <w:sz w:val="20"/>
        </w:rPr>
        <w:t>Equations (not the formatted equations)</w:t>
      </w:r>
    </w:p>
    <w:p w14:paraId="73C141CE" w14:textId="33EF2B10" w:rsidR="007E2A48" w:rsidRDefault="007E2A48">
      <w:pPr>
        <w:pStyle w:val="ListParagraph"/>
        <w:numPr>
          <w:ilvl w:val="0"/>
          <w:numId w:val="1"/>
        </w:numPr>
        <w:rPr>
          <w:b/>
          <w:sz w:val="20"/>
        </w:rPr>
      </w:pPr>
      <w:r>
        <w:rPr>
          <w:b/>
          <w:sz w:val="20"/>
        </w:rPr>
        <w:t xml:space="preserve">Solution </w:t>
      </w:r>
    </w:p>
    <w:p w14:paraId="58067179" w14:textId="77777777" w:rsidR="007E2A48" w:rsidRDefault="007E2A48">
      <w:pPr>
        <w:pStyle w:val="ListParagraph"/>
        <w:numPr>
          <w:ilvl w:val="0"/>
          <w:numId w:val="1"/>
        </w:numPr>
        <w:rPr>
          <w:b/>
          <w:sz w:val="20"/>
        </w:rPr>
      </w:pPr>
      <w:r>
        <w:rPr>
          <w:b/>
          <w:sz w:val="20"/>
        </w:rPr>
        <w:t>Arrays (where necessary)</w:t>
      </w:r>
    </w:p>
    <w:p w14:paraId="0A3C0FB1" w14:textId="77777777" w:rsidR="007E2A48" w:rsidRDefault="007E2A48">
      <w:pPr>
        <w:pStyle w:val="ListParagraph"/>
        <w:numPr>
          <w:ilvl w:val="0"/>
          <w:numId w:val="1"/>
        </w:numPr>
        <w:rPr>
          <w:b/>
          <w:sz w:val="20"/>
        </w:rPr>
      </w:pPr>
      <w:r>
        <w:rPr>
          <w:b/>
          <w:sz w:val="20"/>
        </w:rPr>
        <w:t>Parametric Tables (where necessary)</w:t>
      </w:r>
    </w:p>
    <w:p w14:paraId="3D32BFE2" w14:textId="77777777" w:rsidR="007E2A48" w:rsidRPr="007E2A48" w:rsidRDefault="007E2A48">
      <w:pPr>
        <w:pStyle w:val="ListParagraph"/>
        <w:numPr>
          <w:ilvl w:val="0"/>
          <w:numId w:val="1"/>
        </w:numPr>
        <w:rPr>
          <w:b/>
          <w:sz w:val="20"/>
        </w:rPr>
      </w:pPr>
      <w:r>
        <w:rPr>
          <w:b/>
          <w:sz w:val="20"/>
        </w:rPr>
        <w:t>Plots (where necessary)</w:t>
      </w:r>
    </w:p>
    <w:p w14:paraId="5EF81EFC" w14:textId="77777777" w:rsidR="007E2A48" w:rsidRDefault="007E2A48" w:rsidP="00AF144D">
      <w:pPr>
        <w:rPr>
          <w:b/>
          <w:sz w:val="20"/>
        </w:rPr>
      </w:pPr>
    </w:p>
    <w:p w14:paraId="6FC99A3D" w14:textId="77777777" w:rsidR="00E720D9" w:rsidRDefault="00E720D9" w:rsidP="00AF144D">
      <w:pPr>
        <w:rPr>
          <w:b/>
          <w:sz w:val="20"/>
        </w:rPr>
      </w:pPr>
    </w:p>
    <w:p w14:paraId="242EF732" w14:textId="77777777" w:rsidR="00AF144D" w:rsidRDefault="00AF144D" w:rsidP="00AF144D">
      <w:pPr>
        <w:rPr>
          <w:b/>
          <w:sz w:val="20"/>
        </w:rPr>
      </w:pPr>
    </w:p>
    <w:p w14:paraId="467BC59D" w14:textId="77777777" w:rsidR="00560D83" w:rsidRDefault="00AF144D" w:rsidP="00560D83">
      <w:pPr>
        <w:pStyle w:val="Heading1"/>
      </w:pPr>
      <w:r w:rsidRPr="00B31083">
        <w:br w:type="column"/>
      </w:r>
      <w:r w:rsidR="00560D83">
        <w:lastRenderedPageBreak/>
        <w:t xml:space="preserve">Problem 1: </w:t>
      </w:r>
    </w:p>
    <w:p w14:paraId="705B780C" w14:textId="6D67586C" w:rsidR="00560D83" w:rsidRDefault="00560D83" w:rsidP="00560D83">
      <w:pPr>
        <w:rPr>
          <w:rFonts w:asciiTheme="minorHAnsi" w:hAnsiTheme="minorHAnsi" w:cstheme="minorHAnsi"/>
          <w:b/>
          <w:sz w:val="22"/>
          <w:szCs w:val="22"/>
        </w:rPr>
      </w:pPr>
      <w:r w:rsidRPr="001C6DCE">
        <w:rPr>
          <w:rFonts w:asciiTheme="minorHAnsi" w:hAnsiTheme="minorHAnsi" w:cstheme="minorHAnsi"/>
          <w:sz w:val="22"/>
          <w:szCs w:val="22"/>
        </w:rPr>
        <w:t xml:space="preserve">You’re going to build a powerful V6 engine to put in your Suzuki Samurai and are leaning toward two varieties of GM 4.3L engine. </w:t>
      </w:r>
      <w:proofErr w:type="gramStart"/>
      <w:r w:rsidRPr="001C6DCE">
        <w:rPr>
          <w:rFonts w:asciiTheme="minorHAnsi" w:hAnsiTheme="minorHAnsi" w:cstheme="minorHAnsi"/>
          <w:sz w:val="22"/>
          <w:szCs w:val="22"/>
        </w:rPr>
        <w:t>All of</w:t>
      </w:r>
      <w:proofErr w:type="gramEnd"/>
      <w:r w:rsidRPr="001C6DCE">
        <w:rPr>
          <w:rFonts w:asciiTheme="minorHAnsi" w:hAnsiTheme="minorHAnsi" w:cstheme="minorHAnsi"/>
          <w:sz w:val="22"/>
          <w:szCs w:val="22"/>
        </w:rPr>
        <w:t xml:space="preserve"> the varieties are four-stroke gasoline spark ignition 6-cylinder engine that have a total displaced volume of 262 cubic inches. Use ‘</w:t>
      </w:r>
      <w:proofErr w:type="spellStart"/>
      <w:r w:rsidRPr="001C6DCE">
        <w:rPr>
          <w:rFonts w:asciiTheme="minorHAnsi" w:hAnsiTheme="minorHAnsi" w:cstheme="minorHAnsi"/>
          <w:sz w:val="22"/>
          <w:szCs w:val="22"/>
        </w:rPr>
        <w:t>air_ha</w:t>
      </w:r>
      <w:proofErr w:type="spellEnd"/>
      <w:r w:rsidRPr="001C6DCE">
        <w:rPr>
          <w:rFonts w:asciiTheme="minorHAnsi" w:hAnsiTheme="minorHAnsi" w:cstheme="minorHAnsi"/>
          <w:sz w:val="22"/>
          <w:szCs w:val="22"/>
        </w:rPr>
        <w:t xml:space="preserve">’ as the working fluid in an EES model to predict the power output of this engine in both configurations. </w:t>
      </w:r>
      <w:r w:rsidR="00D44753">
        <w:rPr>
          <w:rFonts w:asciiTheme="minorHAnsi" w:hAnsiTheme="minorHAnsi" w:cstheme="minorHAnsi"/>
          <w:sz w:val="22"/>
          <w:szCs w:val="22"/>
        </w:rPr>
        <w:t>For each version of the engine below m</w:t>
      </w:r>
      <w:r>
        <w:rPr>
          <w:rFonts w:asciiTheme="minorHAnsi" w:hAnsiTheme="minorHAnsi" w:cstheme="minorHAnsi"/>
          <w:sz w:val="22"/>
          <w:szCs w:val="22"/>
        </w:rPr>
        <w:t>ake sure to build a complete array table of all 4 States with T, P, v, u, and s.</w:t>
      </w:r>
      <w:r>
        <w:rPr>
          <w:rFonts w:asciiTheme="minorHAnsi" w:hAnsiTheme="minorHAnsi" w:cstheme="minorHAnsi"/>
          <w:sz w:val="22"/>
          <w:szCs w:val="22"/>
        </w:rPr>
        <w:br/>
      </w:r>
    </w:p>
    <w:p w14:paraId="0019640B" w14:textId="409ECD6F" w:rsidR="00560D83" w:rsidRPr="001C6DCE" w:rsidRDefault="00560D83" w:rsidP="00560D83">
      <w:pPr>
        <w:rPr>
          <w:rFonts w:asciiTheme="minorHAnsi" w:hAnsiTheme="minorHAnsi" w:cstheme="minorHAnsi"/>
          <w:sz w:val="22"/>
          <w:szCs w:val="22"/>
        </w:rPr>
      </w:pPr>
      <w:r w:rsidRPr="001C6DCE">
        <w:rPr>
          <w:rFonts w:asciiTheme="minorHAnsi" w:hAnsiTheme="minorHAnsi" w:cstheme="minorHAnsi"/>
          <w:b/>
          <w:sz w:val="22"/>
          <w:szCs w:val="22"/>
        </w:rPr>
        <w:t>Note:</w:t>
      </w:r>
      <w:r w:rsidRPr="001C6DCE">
        <w:rPr>
          <w:rFonts w:asciiTheme="minorHAnsi" w:hAnsiTheme="minorHAnsi" w:cstheme="minorHAnsi"/>
          <w:sz w:val="22"/>
          <w:szCs w:val="22"/>
        </w:rPr>
        <w:t xml:space="preserve"> The temperature of state 3 will be out of range. This is okay for predicting power output, but it will grossly miscalculate net </w:t>
      </w:r>
      <w:r w:rsidR="00D44753">
        <w:rPr>
          <w:rFonts w:asciiTheme="minorHAnsi" w:hAnsiTheme="minorHAnsi" w:cstheme="minorHAnsi"/>
          <w:sz w:val="22"/>
          <w:szCs w:val="22"/>
        </w:rPr>
        <w:t xml:space="preserve">thermal </w:t>
      </w:r>
      <w:r w:rsidRPr="001C6DCE">
        <w:rPr>
          <w:rFonts w:asciiTheme="minorHAnsi" w:hAnsiTheme="minorHAnsi" w:cstheme="minorHAnsi"/>
          <w:sz w:val="22"/>
          <w:szCs w:val="22"/>
        </w:rPr>
        <w:t>efficiency.</w:t>
      </w:r>
    </w:p>
    <w:p w14:paraId="691F9AE3" w14:textId="77777777" w:rsidR="00560D83" w:rsidRPr="001C6DCE" w:rsidRDefault="00560D83" w:rsidP="00560D83">
      <w:pPr>
        <w:rPr>
          <w:rFonts w:asciiTheme="minorHAnsi" w:hAnsiTheme="minorHAnsi" w:cstheme="minorHAnsi"/>
          <w:sz w:val="22"/>
          <w:szCs w:val="22"/>
        </w:rPr>
      </w:pPr>
    </w:p>
    <w:p w14:paraId="7C85ECB3" w14:textId="1BE9726C" w:rsidR="00560D83" w:rsidRDefault="00560D83">
      <w:pPr>
        <w:pStyle w:val="ListParagraph"/>
        <w:numPr>
          <w:ilvl w:val="0"/>
          <w:numId w:val="3"/>
        </w:numPr>
        <w:ind w:left="720"/>
        <w:rPr>
          <w:rFonts w:asciiTheme="minorHAnsi" w:hAnsiTheme="minorHAnsi" w:cstheme="minorHAnsi"/>
          <w:sz w:val="22"/>
          <w:szCs w:val="22"/>
        </w:rPr>
      </w:pPr>
      <w:r w:rsidRPr="00B2770A">
        <w:rPr>
          <w:rFonts w:asciiTheme="minorHAnsi" w:hAnsiTheme="minorHAnsi" w:cstheme="minorHAnsi"/>
          <w:sz w:val="22"/>
          <w:szCs w:val="22"/>
        </w:rPr>
        <w:t xml:space="preserve">For the </w:t>
      </w:r>
      <w:proofErr w:type="gramStart"/>
      <w:r w:rsidRPr="00B2770A">
        <w:rPr>
          <w:rFonts w:asciiTheme="minorHAnsi" w:hAnsiTheme="minorHAnsi" w:cstheme="minorHAnsi"/>
          <w:sz w:val="22"/>
          <w:szCs w:val="22"/>
        </w:rPr>
        <w:t>naturally-aspirated</w:t>
      </w:r>
      <w:proofErr w:type="gramEnd"/>
      <w:r w:rsidRPr="00B2770A">
        <w:rPr>
          <w:rFonts w:asciiTheme="minorHAnsi" w:hAnsiTheme="minorHAnsi" w:cstheme="minorHAnsi"/>
          <w:sz w:val="22"/>
          <w:szCs w:val="22"/>
        </w:rPr>
        <w:t xml:space="preserve"> engine build the compression ratio is 10.0:1, and peak power is produced at </w:t>
      </w:r>
      <w:r>
        <w:rPr>
          <w:rFonts w:asciiTheme="minorHAnsi" w:hAnsiTheme="minorHAnsi" w:cstheme="minorHAnsi"/>
          <w:sz w:val="22"/>
          <w:szCs w:val="22"/>
        </w:rPr>
        <w:t>625</w:t>
      </w:r>
      <w:r w:rsidRPr="00B2770A">
        <w:rPr>
          <w:rFonts w:asciiTheme="minorHAnsi" w:hAnsiTheme="minorHAnsi" w:cstheme="minorHAnsi"/>
          <w:sz w:val="22"/>
          <w:szCs w:val="22"/>
        </w:rPr>
        <w:t xml:space="preserve">0 rpm. Using 87 Octane fuel, the change in specific internal energy of the fluid in the cylinder (modeled as </w:t>
      </w:r>
      <w:proofErr w:type="spellStart"/>
      <w:r w:rsidRPr="00B2770A">
        <w:rPr>
          <w:rFonts w:asciiTheme="minorHAnsi" w:hAnsiTheme="minorHAnsi" w:cstheme="minorHAnsi"/>
          <w:sz w:val="22"/>
          <w:szCs w:val="22"/>
        </w:rPr>
        <w:t>air_ha</w:t>
      </w:r>
      <w:proofErr w:type="spellEnd"/>
      <w:r w:rsidRPr="00B2770A">
        <w:rPr>
          <w:rFonts w:asciiTheme="minorHAnsi" w:hAnsiTheme="minorHAnsi" w:cstheme="minorHAnsi"/>
          <w:sz w:val="22"/>
          <w:szCs w:val="22"/>
        </w:rPr>
        <w:t xml:space="preserve">) between states 2 and 3 will be </w:t>
      </w:r>
      <w:r>
        <w:rPr>
          <w:rFonts w:asciiTheme="minorHAnsi" w:hAnsiTheme="minorHAnsi" w:cstheme="minorHAnsi"/>
          <w:sz w:val="22"/>
          <w:szCs w:val="22"/>
        </w:rPr>
        <w:t>75</w:t>
      </w:r>
      <w:r w:rsidRPr="00B2770A">
        <w:rPr>
          <w:rFonts w:asciiTheme="minorHAnsi" w:hAnsiTheme="minorHAnsi" w:cstheme="minorHAnsi"/>
          <w:sz w:val="22"/>
          <w:szCs w:val="22"/>
        </w:rPr>
        <w:t>0 Btu/</w:t>
      </w:r>
      <w:proofErr w:type="spellStart"/>
      <w:r w:rsidRPr="00B2770A">
        <w:rPr>
          <w:rFonts w:asciiTheme="minorHAnsi" w:hAnsiTheme="minorHAnsi" w:cstheme="minorHAnsi"/>
          <w:sz w:val="22"/>
          <w:szCs w:val="22"/>
        </w:rPr>
        <w:t>lbm</w:t>
      </w:r>
      <w:proofErr w:type="spellEnd"/>
      <w:r w:rsidRPr="00B2770A">
        <w:rPr>
          <w:rFonts w:asciiTheme="minorHAnsi" w:hAnsiTheme="minorHAnsi" w:cstheme="minorHAnsi"/>
          <w:sz w:val="22"/>
          <w:szCs w:val="22"/>
        </w:rPr>
        <w:t xml:space="preserve">. Inlet conditions for the engine are </w:t>
      </w:r>
      <w:proofErr w:type="gramStart"/>
      <w:r w:rsidRPr="00B2770A">
        <w:rPr>
          <w:rFonts w:asciiTheme="minorHAnsi" w:hAnsiTheme="minorHAnsi" w:cstheme="minorHAnsi"/>
          <w:sz w:val="22"/>
          <w:szCs w:val="22"/>
        </w:rPr>
        <w:t>P[</w:t>
      </w:r>
      <w:proofErr w:type="gramEnd"/>
      <w:r w:rsidRPr="00B2770A">
        <w:rPr>
          <w:rFonts w:asciiTheme="minorHAnsi" w:hAnsiTheme="minorHAnsi" w:cstheme="minorHAnsi"/>
          <w:sz w:val="22"/>
          <w:szCs w:val="22"/>
        </w:rPr>
        <w:t xml:space="preserve">1] = 14.7 psia, and T[1] = 80 °F. </w:t>
      </w:r>
      <w:r>
        <w:rPr>
          <w:rFonts w:asciiTheme="minorHAnsi" w:hAnsiTheme="minorHAnsi" w:cstheme="minorHAnsi"/>
          <w:sz w:val="22"/>
          <w:szCs w:val="22"/>
        </w:rPr>
        <w:br/>
        <w:t xml:space="preserve">Use </w:t>
      </w:r>
      <w:r w:rsidRPr="009B2223">
        <w:rPr>
          <w:rFonts w:asciiTheme="minorHAnsi" w:hAnsiTheme="minorHAnsi" w:cstheme="minorHAnsi"/>
          <w:b/>
          <w:sz w:val="22"/>
          <w:szCs w:val="22"/>
          <w:u w:val="single"/>
        </w:rPr>
        <w:t>Key Variables</w:t>
      </w:r>
      <w:r>
        <w:rPr>
          <w:rFonts w:asciiTheme="minorHAnsi" w:hAnsiTheme="minorHAnsi" w:cstheme="minorHAnsi"/>
          <w:sz w:val="22"/>
          <w:szCs w:val="22"/>
        </w:rPr>
        <w:t xml:space="preserve">: </w:t>
      </w:r>
      <w:proofErr w:type="spellStart"/>
      <w:r>
        <w:rPr>
          <w:rFonts w:asciiTheme="minorHAnsi" w:hAnsiTheme="minorHAnsi" w:cstheme="minorHAnsi"/>
          <w:sz w:val="22"/>
          <w:szCs w:val="22"/>
        </w:rPr>
        <w:t>W_dot_net</w:t>
      </w:r>
      <w:proofErr w:type="spellEnd"/>
      <w:r>
        <w:rPr>
          <w:rFonts w:asciiTheme="minorHAnsi" w:hAnsiTheme="minorHAnsi" w:cstheme="minorHAnsi"/>
          <w:sz w:val="22"/>
          <w:szCs w:val="22"/>
        </w:rPr>
        <w:t xml:space="preserve"> [</w:t>
      </w:r>
      <w:r w:rsidRPr="00B2770A">
        <w:rPr>
          <w:rFonts w:asciiTheme="minorHAnsi" w:hAnsiTheme="minorHAnsi" w:cstheme="minorHAnsi"/>
          <w:sz w:val="22"/>
          <w:szCs w:val="22"/>
        </w:rPr>
        <w:t>hp</w:t>
      </w:r>
      <w:r>
        <w:rPr>
          <w:rFonts w:asciiTheme="minorHAnsi" w:hAnsiTheme="minorHAnsi" w:cstheme="minorHAnsi"/>
          <w:sz w:val="22"/>
          <w:szCs w:val="22"/>
        </w:rPr>
        <w:t>],</w:t>
      </w:r>
      <w:r w:rsidRPr="00B2770A">
        <w:rPr>
          <w:rFonts w:asciiTheme="minorHAnsi" w:hAnsiTheme="minorHAnsi" w:cstheme="minorHAnsi"/>
          <w:sz w:val="22"/>
          <w:szCs w:val="22"/>
        </w:rPr>
        <w:t xml:space="preserve"> </w:t>
      </w:r>
      <w:r>
        <w:rPr>
          <w:rFonts w:asciiTheme="minorHAnsi" w:hAnsiTheme="minorHAnsi" w:cstheme="minorHAnsi"/>
          <w:sz w:val="22"/>
          <w:szCs w:val="22"/>
        </w:rPr>
        <w:t>and MEP [psia]</w:t>
      </w:r>
      <w:r w:rsidRPr="00B2770A">
        <w:rPr>
          <w:rFonts w:asciiTheme="minorHAnsi" w:hAnsiTheme="minorHAnsi" w:cstheme="minorHAnsi"/>
          <w:sz w:val="22"/>
          <w:szCs w:val="22"/>
        </w:rPr>
        <w:t>.</w:t>
      </w:r>
    </w:p>
    <w:p w14:paraId="38D68EA2" w14:textId="77777777" w:rsidR="00560D83" w:rsidRDefault="00560D83" w:rsidP="00560D83">
      <w:pPr>
        <w:rPr>
          <w:rFonts w:asciiTheme="minorHAnsi" w:hAnsiTheme="minorHAnsi" w:cstheme="minorHAnsi"/>
          <w:sz w:val="22"/>
          <w:szCs w:val="22"/>
        </w:rPr>
      </w:pPr>
    </w:p>
    <w:p w14:paraId="1A2A9D38" w14:textId="77777777" w:rsidR="00560D83" w:rsidRDefault="00560D83" w:rsidP="00560D83">
      <w:pPr>
        <w:rPr>
          <w:rFonts w:asciiTheme="minorHAnsi" w:hAnsiTheme="minorHAnsi" w:cstheme="minorHAnsi"/>
          <w:sz w:val="22"/>
          <w:szCs w:val="22"/>
        </w:rPr>
      </w:pPr>
    </w:p>
    <w:p w14:paraId="6FDE21F1" w14:textId="77777777" w:rsidR="00560D83" w:rsidRDefault="00560D83" w:rsidP="00560D83">
      <w:pPr>
        <w:ind w:firstLine="720"/>
        <w:rPr>
          <w:rFonts w:asciiTheme="minorHAnsi" w:hAnsiTheme="minorHAnsi" w:cstheme="minorHAnsi"/>
          <w:sz w:val="22"/>
          <w:szCs w:val="22"/>
        </w:rPr>
      </w:pPr>
      <w:r>
        <w:rPr>
          <w:rFonts w:asciiTheme="minorHAnsi" w:hAnsiTheme="minorHAnsi" w:cstheme="minorHAnsi"/>
          <w:sz w:val="22"/>
          <w:szCs w:val="22"/>
        </w:rPr>
        <w:t>Net Power Output _______ [hp]</w:t>
      </w:r>
      <w:r>
        <w:rPr>
          <w:rFonts w:asciiTheme="minorHAnsi" w:hAnsiTheme="minorHAnsi" w:cstheme="minorHAnsi"/>
          <w:sz w:val="22"/>
          <w:szCs w:val="22"/>
        </w:rPr>
        <w:tab/>
      </w:r>
      <w:r>
        <w:rPr>
          <w:rFonts w:asciiTheme="minorHAnsi" w:hAnsiTheme="minorHAnsi" w:cstheme="minorHAnsi"/>
          <w:sz w:val="22"/>
          <w:szCs w:val="22"/>
        </w:rPr>
        <w:tab/>
        <w:t>Mean Effective Pressure _______ [psia]</w:t>
      </w:r>
    </w:p>
    <w:p w14:paraId="37C90806" w14:textId="77777777" w:rsidR="00560D83" w:rsidRPr="009B2223" w:rsidRDefault="00560D83" w:rsidP="00560D83">
      <w:pPr>
        <w:ind w:firstLine="720"/>
        <w:rPr>
          <w:rFonts w:asciiTheme="minorHAnsi" w:hAnsiTheme="minorHAnsi" w:cstheme="minorHAnsi"/>
          <w:sz w:val="22"/>
          <w:szCs w:val="22"/>
        </w:rPr>
      </w:pPr>
    </w:p>
    <w:p w14:paraId="36459031" w14:textId="77777777" w:rsidR="00560D83" w:rsidRDefault="00560D83" w:rsidP="00560D83">
      <w:pPr>
        <w:pStyle w:val="ListParagraph"/>
        <w:rPr>
          <w:rFonts w:asciiTheme="minorHAnsi" w:hAnsiTheme="minorHAnsi" w:cstheme="minorHAnsi"/>
          <w:sz w:val="22"/>
          <w:szCs w:val="22"/>
        </w:rPr>
      </w:pPr>
    </w:p>
    <w:p w14:paraId="25B9829E" w14:textId="154F74AB" w:rsidR="00560D83" w:rsidRPr="001C6DCE" w:rsidRDefault="00560D83">
      <w:pPr>
        <w:pStyle w:val="ListParagraph"/>
        <w:numPr>
          <w:ilvl w:val="0"/>
          <w:numId w:val="3"/>
        </w:numPr>
        <w:ind w:left="720"/>
        <w:rPr>
          <w:rFonts w:asciiTheme="minorHAnsi" w:hAnsiTheme="minorHAnsi" w:cstheme="minorHAnsi"/>
          <w:sz w:val="22"/>
          <w:szCs w:val="22"/>
        </w:rPr>
      </w:pPr>
      <w:r>
        <w:rPr>
          <w:rFonts w:asciiTheme="minorHAnsi" w:hAnsiTheme="minorHAnsi" w:cstheme="minorHAnsi"/>
          <w:sz w:val="22"/>
          <w:szCs w:val="22"/>
        </w:rPr>
        <w:t xml:space="preserve">The </w:t>
      </w:r>
      <w:r w:rsidRPr="001C6DCE">
        <w:rPr>
          <w:rFonts w:asciiTheme="minorHAnsi" w:hAnsiTheme="minorHAnsi" w:cstheme="minorHAnsi"/>
          <w:sz w:val="22"/>
          <w:szCs w:val="22"/>
        </w:rPr>
        <w:t>supercharged</w:t>
      </w:r>
      <w:r>
        <w:rPr>
          <w:rFonts w:asciiTheme="minorHAnsi" w:hAnsiTheme="minorHAnsi" w:cstheme="minorHAnsi"/>
          <w:sz w:val="22"/>
          <w:szCs w:val="22"/>
        </w:rPr>
        <w:t>/intercooled</w:t>
      </w:r>
      <w:r w:rsidRPr="001C6DCE">
        <w:rPr>
          <w:rFonts w:asciiTheme="minorHAnsi" w:hAnsiTheme="minorHAnsi" w:cstheme="minorHAnsi"/>
          <w:sz w:val="22"/>
          <w:szCs w:val="22"/>
        </w:rPr>
        <w:t xml:space="preserve"> version </w:t>
      </w:r>
      <w:r>
        <w:rPr>
          <w:rFonts w:asciiTheme="minorHAnsi" w:hAnsiTheme="minorHAnsi" w:cstheme="minorHAnsi"/>
          <w:sz w:val="22"/>
          <w:szCs w:val="22"/>
        </w:rPr>
        <w:t xml:space="preserve">of this </w:t>
      </w:r>
      <w:r w:rsidRPr="001C6DCE">
        <w:rPr>
          <w:rFonts w:asciiTheme="minorHAnsi" w:hAnsiTheme="minorHAnsi" w:cstheme="minorHAnsi"/>
          <w:sz w:val="22"/>
          <w:szCs w:val="22"/>
        </w:rPr>
        <w:t>engine</w:t>
      </w:r>
      <w:r>
        <w:rPr>
          <w:rFonts w:asciiTheme="minorHAnsi" w:hAnsiTheme="minorHAnsi" w:cstheme="minorHAnsi"/>
          <w:sz w:val="22"/>
          <w:szCs w:val="22"/>
        </w:rPr>
        <w:t xml:space="preserve"> will be nearly the same specifications, with just a few differences. C</w:t>
      </w:r>
      <w:r w:rsidRPr="001C6DCE">
        <w:rPr>
          <w:rFonts w:asciiTheme="minorHAnsi" w:hAnsiTheme="minorHAnsi" w:cstheme="minorHAnsi"/>
          <w:sz w:val="22"/>
          <w:szCs w:val="22"/>
        </w:rPr>
        <w:t>om</w:t>
      </w:r>
      <w:r>
        <w:rPr>
          <w:rFonts w:asciiTheme="minorHAnsi" w:hAnsiTheme="minorHAnsi" w:cstheme="minorHAnsi"/>
          <w:sz w:val="22"/>
          <w:szCs w:val="22"/>
        </w:rPr>
        <w:t>pression ratio is lowered to 8.0</w:t>
      </w:r>
      <w:r w:rsidRPr="001C6DCE">
        <w:rPr>
          <w:rFonts w:asciiTheme="minorHAnsi" w:hAnsiTheme="minorHAnsi" w:cstheme="minorHAnsi"/>
          <w:sz w:val="22"/>
          <w:szCs w:val="22"/>
        </w:rPr>
        <w:t>:1, and</w:t>
      </w:r>
      <w:r w:rsidR="00313270">
        <w:rPr>
          <w:rFonts w:asciiTheme="minorHAnsi" w:hAnsiTheme="minorHAnsi" w:cstheme="minorHAnsi"/>
          <w:sz w:val="22"/>
          <w:szCs w:val="22"/>
        </w:rPr>
        <w:t xml:space="preserve"> the inlet conditions for the engine are</w:t>
      </w:r>
      <w:r w:rsidRPr="001C6DCE">
        <w:rPr>
          <w:rFonts w:asciiTheme="minorHAnsi" w:hAnsiTheme="minorHAnsi" w:cstheme="minorHAnsi"/>
          <w:sz w:val="22"/>
          <w:szCs w:val="22"/>
        </w:rPr>
        <w:t xml:space="preserve"> </w:t>
      </w:r>
      <w:proofErr w:type="gramStart"/>
      <w:r w:rsidRPr="001C6DCE">
        <w:rPr>
          <w:rFonts w:asciiTheme="minorHAnsi" w:hAnsiTheme="minorHAnsi" w:cstheme="minorHAnsi"/>
          <w:sz w:val="22"/>
          <w:szCs w:val="22"/>
        </w:rPr>
        <w:t>P[</w:t>
      </w:r>
      <w:proofErr w:type="gramEnd"/>
      <w:r w:rsidRPr="001C6DCE">
        <w:rPr>
          <w:rFonts w:asciiTheme="minorHAnsi" w:hAnsiTheme="minorHAnsi" w:cstheme="minorHAnsi"/>
          <w:sz w:val="22"/>
          <w:szCs w:val="22"/>
        </w:rPr>
        <w:t xml:space="preserve">1] = </w:t>
      </w:r>
      <w:r>
        <w:rPr>
          <w:rFonts w:asciiTheme="minorHAnsi" w:hAnsiTheme="minorHAnsi" w:cstheme="minorHAnsi"/>
          <w:sz w:val="22"/>
          <w:szCs w:val="22"/>
        </w:rPr>
        <w:t>30</w:t>
      </w:r>
      <w:r w:rsidRPr="001C6DCE">
        <w:rPr>
          <w:rFonts w:asciiTheme="minorHAnsi" w:hAnsiTheme="minorHAnsi" w:cstheme="minorHAnsi"/>
          <w:sz w:val="22"/>
          <w:szCs w:val="22"/>
        </w:rPr>
        <w:t xml:space="preserve"> psia, T[1] = </w:t>
      </w:r>
      <w:r>
        <w:rPr>
          <w:rFonts w:asciiTheme="minorHAnsi" w:hAnsiTheme="minorHAnsi" w:cstheme="minorHAnsi"/>
          <w:sz w:val="22"/>
          <w:szCs w:val="22"/>
        </w:rPr>
        <w:t>175 °F.</w:t>
      </w:r>
      <w:r w:rsidRPr="001C6DCE">
        <w:rPr>
          <w:rFonts w:asciiTheme="minorHAnsi" w:hAnsiTheme="minorHAnsi" w:cstheme="minorHAnsi"/>
          <w:sz w:val="22"/>
          <w:szCs w:val="22"/>
        </w:rPr>
        <w:t xml:space="preserve"> </w:t>
      </w:r>
    </w:p>
    <w:p w14:paraId="58D4A091" w14:textId="77777777" w:rsidR="00560D83" w:rsidRPr="00B2770A" w:rsidRDefault="00560D83" w:rsidP="00560D83">
      <w:pPr>
        <w:rPr>
          <w:rFonts w:asciiTheme="minorHAnsi" w:hAnsiTheme="minorHAnsi" w:cstheme="minorHAnsi"/>
          <w:sz w:val="22"/>
          <w:szCs w:val="22"/>
        </w:rPr>
      </w:pPr>
    </w:p>
    <w:p w14:paraId="7020CB37" w14:textId="77777777" w:rsidR="00560D83" w:rsidRDefault="00560D83" w:rsidP="00560D83">
      <w:pPr>
        <w:rPr>
          <w:rFonts w:asciiTheme="minorHAnsi" w:hAnsiTheme="minorHAnsi" w:cstheme="minorHAnsi"/>
          <w:sz w:val="22"/>
          <w:szCs w:val="22"/>
        </w:rPr>
      </w:pPr>
    </w:p>
    <w:p w14:paraId="3520F671" w14:textId="77777777" w:rsidR="00560D83" w:rsidRDefault="00560D83" w:rsidP="00560D83">
      <w:pPr>
        <w:ind w:firstLine="720"/>
        <w:rPr>
          <w:rFonts w:asciiTheme="minorHAnsi" w:hAnsiTheme="minorHAnsi" w:cstheme="minorHAnsi"/>
          <w:sz w:val="22"/>
          <w:szCs w:val="22"/>
        </w:rPr>
      </w:pPr>
      <w:r>
        <w:rPr>
          <w:rFonts w:asciiTheme="minorHAnsi" w:hAnsiTheme="minorHAnsi" w:cstheme="minorHAnsi"/>
          <w:sz w:val="22"/>
          <w:szCs w:val="22"/>
        </w:rPr>
        <w:t>Net Power Output _______ [hp]</w:t>
      </w:r>
      <w:r>
        <w:rPr>
          <w:rFonts w:asciiTheme="minorHAnsi" w:hAnsiTheme="minorHAnsi" w:cstheme="minorHAnsi"/>
          <w:sz w:val="22"/>
          <w:szCs w:val="22"/>
        </w:rPr>
        <w:tab/>
      </w:r>
      <w:r>
        <w:rPr>
          <w:rFonts w:asciiTheme="minorHAnsi" w:hAnsiTheme="minorHAnsi" w:cstheme="minorHAnsi"/>
          <w:sz w:val="22"/>
          <w:szCs w:val="22"/>
        </w:rPr>
        <w:tab/>
        <w:t>Mean Effective Pressure _______ [psia]</w:t>
      </w:r>
    </w:p>
    <w:p w14:paraId="61193D0B" w14:textId="25FDA945" w:rsidR="00073661" w:rsidRDefault="00073661" w:rsidP="00560D83">
      <w:pPr>
        <w:pStyle w:val="Heading1"/>
        <w:contextualSpacing/>
        <w:rPr>
          <w:rFonts w:asciiTheme="minorHAnsi" w:hAnsiTheme="minorHAnsi" w:cstheme="minorHAnsi"/>
          <w:sz w:val="22"/>
        </w:rPr>
      </w:pPr>
    </w:p>
    <w:p w14:paraId="134926DD" w14:textId="2C842B26" w:rsidR="00560D83" w:rsidRPr="00220C1A" w:rsidRDefault="00560D83" w:rsidP="00560D83">
      <w:pPr>
        <w:pStyle w:val="Heading1"/>
        <w:rPr>
          <w:sz w:val="20"/>
        </w:rPr>
      </w:pPr>
      <w:r>
        <w:t>Problem 2:</w:t>
      </w:r>
    </w:p>
    <w:p w14:paraId="4879E031" w14:textId="325E6304" w:rsidR="00560D83" w:rsidRPr="00560D83" w:rsidRDefault="00560D83" w:rsidP="00560D83">
      <w:pPr>
        <w:rPr>
          <w:rFonts w:asciiTheme="minorHAnsi" w:hAnsiTheme="minorHAnsi" w:cstheme="minorHAnsi"/>
          <w:sz w:val="22"/>
          <w:szCs w:val="20"/>
        </w:rPr>
      </w:pPr>
      <w:r w:rsidRPr="00220C1A">
        <w:rPr>
          <w:rFonts w:asciiTheme="minorHAnsi" w:hAnsiTheme="minorHAnsi" w:cstheme="minorHAnsi"/>
          <w:sz w:val="22"/>
          <w:szCs w:val="20"/>
        </w:rPr>
        <w:t xml:space="preserve">You purchase a house that has a heat pump with an earth-coupled isothermal source. However, the system lost its refrigerant. You have repaired the leak and are going to refill the system. Originally the system was designed to use R142b. However, due to the cost of R142b you are considering using Ammonia instead. Regardless of which refrigerant is used, at the depth of the heat source the earth’s temperature can be assumed to be constant year-round.  This results in a year-round standard evaporating temperature of 55°F.  Thermal energy from the condenser is available at 125 °F.  The compressor has an isentropic efficiency of 90%. Assume pressure drops through plumbing are negligible.  The refrigerant leaves the condenser with 8 degrees of </w:t>
      </w:r>
      <w:proofErr w:type="gramStart"/>
      <w:r w:rsidRPr="00220C1A">
        <w:rPr>
          <w:rFonts w:asciiTheme="minorHAnsi" w:hAnsiTheme="minorHAnsi" w:cstheme="minorHAnsi"/>
          <w:sz w:val="22"/>
          <w:szCs w:val="20"/>
        </w:rPr>
        <w:t>subcooling</w:t>
      </w:r>
      <w:proofErr w:type="gramEnd"/>
      <w:r w:rsidRPr="00220C1A">
        <w:rPr>
          <w:rFonts w:asciiTheme="minorHAnsi" w:hAnsiTheme="minorHAnsi" w:cstheme="minorHAnsi"/>
          <w:sz w:val="22"/>
          <w:szCs w:val="20"/>
        </w:rPr>
        <w:t xml:space="preserve"> and it enters the compressor with 15 degrees of superheat.  The heating requirement for the house is </w:t>
      </w:r>
      <w:r>
        <w:rPr>
          <w:rFonts w:asciiTheme="minorHAnsi" w:hAnsiTheme="minorHAnsi" w:cstheme="minorHAnsi"/>
          <w:sz w:val="22"/>
          <w:szCs w:val="20"/>
        </w:rPr>
        <w:t>4</w:t>
      </w:r>
      <w:r w:rsidRPr="00220C1A">
        <w:rPr>
          <w:rFonts w:asciiTheme="minorHAnsi" w:hAnsiTheme="minorHAnsi" w:cstheme="minorHAnsi"/>
          <w:sz w:val="22"/>
          <w:szCs w:val="20"/>
        </w:rPr>
        <w:t xml:space="preserve">5,000 Btu/hr. </w:t>
      </w:r>
    </w:p>
    <w:p w14:paraId="069A8ECC" w14:textId="77777777" w:rsidR="00560D83" w:rsidRPr="0091753D" w:rsidRDefault="00560D83" w:rsidP="00560D83">
      <w:pPr>
        <w:rPr>
          <w:rFonts w:asciiTheme="minorHAnsi" w:hAnsiTheme="minorHAnsi" w:cstheme="minorHAnsi"/>
          <w:sz w:val="22"/>
          <w:szCs w:val="20"/>
        </w:rPr>
      </w:pPr>
    </w:p>
    <w:p w14:paraId="7264D729" w14:textId="77777777" w:rsidR="00560D83" w:rsidRPr="0091753D" w:rsidRDefault="00560D83" w:rsidP="00560D83">
      <w:pPr>
        <w:ind w:left="5760"/>
        <w:rPr>
          <w:rFonts w:asciiTheme="minorHAnsi" w:hAnsiTheme="minorHAnsi" w:cstheme="minorHAnsi"/>
          <w:sz w:val="22"/>
          <w:szCs w:val="20"/>
          <w:u w:val="single"/>
        </w:rPr>
      </w:pPr>
      <w:r w:rsidRPr="0091753D">
        <w:rPr>
          <w:rFonts w:asciiTheme="minorHAnsi" w:hAnsiTheme="minorHAnsi" w:cstheme="minorHAnsi"/>
          <w:sz w:val="22"/>
          <w:szCs w:val="20"/>
          <w:u w:val="single"/>
        </w:rPr>
        <w:t>R142b</w:t>
      </w:r>
      <w:r w:rsidRPr="0091753D">
        <w:rPr>
          <w:rFonts w:asciiTheme="minorHAnsi" w:hAnsiTheme="minorHAnsi" w:cstheme="minorHAnsi"/>
          <w:sz w:val="22"/>
          <w:szCs w:val="20"/>
        </w:rPr>
        <w:tab/>
      </w:r>
      <w:r w:rsidRPr="0091753D">
        <w:rPr>
          <w:rFonts w:asciiTheme="minorHAnsi" w:hAnsiTheme="minorHAnsi" w:cstheme="minorHAnsi"/>
          <w:sz w:val="22"/>
          <w:szCs w:val="20"/>
        </w:rPr>
        <w:tab/>
      </w:r>
      <w:r w:rsidRPr="0091753D">
        <w:rPr>
          <w:rFonts w:asciiTheme="minorHAnsi" w:hAnsiTheme="minorHAnsi" w:cstheme="minorHAnsi"/>
          <w:sz w:val="22"/>
          <w:szCs w:val="20"/>
        </w:rPr>
        <w:tab/>
      </w:r>
      <w:r w:rsidRPr="0091753D">
        <w:rPr>
          <w:rFonts w:asciiTheme="minorHAnsi" w:hAnsiTheme="minorHAnsi" w:cstheme="minorHAnsi"/>
          <w:sz w:val="22"/>
          <w:szCs w:val="20"/>
          <w:u w:val="single"/>
        </w:rPr>
        <w:t>Ammonia</w:t>
      </w:r>
    </w:p>
    <w:p w14:paraId="219F42CC" w14:textId="66366C94" w:rsidR="00560D83" w:rsidRPr="00560D83" w:rsidRDefault="00560D83">
      <w:pPr>
        <w:pStyle w:val="ListParagraph"/>
        <w:numPr>
          <w:ilvl w:val="0"/>
          <w:numId w:val="2"/>
        </w:numPr>
        <w:spacing w:before="100" w:beforeAutospacing="1" w:line="480" w:lineRule="auto"/>
        <w:ind w:left="720"/>
        <w:rPr>
          <w:rFonts w:asciiTheme="minorHAnsi" w:hAnsiTheme="minorHAnsi" w:cstheme="minorHAnsi"/>
          <w:sz w:val="22"/>
          <w:szCs w:val="20"/>
        </w:rPr>
      </w:pPr>
      <w:r w:rsidRPr="00560D83">
        <w:rPr>
          <w:rFonts w:asciiTheme="minorHAnsi" w:hAnsiTheme="minorHAnsi" w:cstheme="minorHAnsi"/>
          <w:sz w:val="22"/>
          <w:szCs w:val="20"/>
        </w:rPr>
        <w:t>Compressor power requirement [hp]</w:t>
      </w:r>
      <w:r w:rsidRPr="00560D83">
        <w:rPr>
          <w:rFonts w:asciiTheme="minorHAnsi" w:hAnsiTheme="minorHAnsi" w:cstheme="minorHAnsi"/>
          <w:sz w:val="22"/>
          <w:szCs w:val="20"/>
        </w:rPr>
        <w:tab/>
      </w:r>
      <w:r w:rsidRPr="00560D83">
        <w:rPr>
          <w:rFonts w:asciiTheme="minorHAnsi" w:hAnsiTheme="minorHAnsi" w:cstheme="minorHAnsi"/>
          <w:sz w:val="22"/>
          <w:szCs w:val="20"/>
        </w:rPr>
        <w:tab/>
      </w:r>
      <w:r>
        <w:rPr>
          <w:rFonts w:asciiTheme="minorHAnsi" w:hAnsiTheme="minorHAnsi" w:cstheme="minorHAnsi"/>
          <w:sz w:val="22"/>
          <w:szCs w:val="20"/>
        </w:rPr>
        <w:tab/>
      </w:r>
      <w:r w:rsidRPr="00560D83">
        <w:rPr>
          <w:rFonts w:asciiTheme="minorHAnsi" w:hAnsiTheme="minorHAnsi" w:cstheme="minorHAnsi"/>
          <w:sz w:val="22"/>
          <w:szCs w:val="20"/>
        </w:rPr>
        <w:t>__________</w:t>
      </w:r>
      <w:r w:rsidRPr="00560D83">
        <w:rPr>
          <w:rFonts w:asciiTheme="minorHAnsi" w:hAnsiTheme="minorHAnsi" w:cstheme="minorHAnsi"/>
          <w:sz w:val="22"/>
          <w:szCs w:val="20"/>
        </w:rPr>
        <w:tab/>
      </w:r>
      <w:r w:rsidRPr="00560D83">
        <w:rPr>
          <w:rFonts w:asciiTheme="minorHAnsi" w:hAnsiTheme="minorHAnsi" w:cstheme="minorHAnsi"/>
          <w:sz w:val="22"/>
          <w:szCs w:val="20"/>
        </w:rPr>
        <w:tab/>
        <w:t>_________</w:t>
      </w:r>
    </w:p>
    <w:p w14:paraId="75D24C2C" w14:textId="50F05D61" w:rsidR="00560D83" w:rsidRPr="0091753D" w:rsidRDefault="00560D83">
      <w:pPr>
        <w:pStyle w:val="ListParagraph"/>
        <w:numPr>
          <w:ilvl w:val="0"/>
          <w:numId w:val="2"/>
        </w:numPr>
        <w:spacing w:before="100" w:beforeAutospacing="1" w:line="480" w:lineRule="auto"/>
        <w:ind w:left="720"/>
        <w:contextualSpacing w:val="0"/>
        <w:rPr>
          <w:rFonts w:asciiTheme="minorHAnsi" w:hAnsiTheme="minorHAnsi" w:cstheme="minorHAnsi"/>
          <w:sz w:val="22"/>
          <w:szCs w:val="20"/>
        </w:rPr>
      </w:pPr>
      <w:r w:rsidRPr="0091753D">
        <w:rPr>
          <w:rFonts w:asciiTheme="minorHAnsi" w:hAnsiTheme="minorHAnsi" w:cstheme="minorHAnsi"/>
          <w:sz w:val="22"/>
          <w:szCs w:val="20"/>
        </w:rPr>
        <w:t xml:space="preserve">Mass flow rate of working fluid </w:t>
      </w:r>
      <w:r>
        <w:rPr>
          <w:rFonts w:asciiTheme="minorHAnsi" w:hAnsiTheme="minorHAnsi" w:cstheme="minorHAnsi"/>
          <w:sz w:val="22"/>
          <w:szCs w:val="20"/>
        </w:rPr>
        <w:t>[</w:t>
      </w:r>
      <w:proofErr w:type="spellStart"/>
      <w:r w:rsidRPr="0091753D">
        <w:rPr>
          <w:rFonts w:asciiTheme="minorHAnsi" w:hAnsiTheme="minorHAnsi" w:cstheme="minorHAnsi"/>
          <w:sz w:val="22"/>
          <w:szCs w:val="20"/>
        </w:rPr>
        <w:t>lbm</w:t>
      </w:r>
      <w:proofErr w:type="spellEnd"/>
      <w:r w:rsidRPr="0091753D">
        <w:rPr>
          <w:rFonts w:asciiTheme="minorHAnsi" w:hAnsiTheme="minorHAnsi" w:cstheme="minorHAnsi"/>
          <w:sz w:val="22"/>
          <w:szCs w:val="20"/>
        </w:rPr>
        <w:t>/</w:t>
      </w:r>
      <w:proofErr w:type="spellStart"/>
      <w:r w:rsidRPr="0091753D">
        <w:rPr>
          <w:rFonts w:asciiTheme="minorHAnsi" w:hAnsiTheme="minorHAnsi" w:cstheme="minorHAnsi"/>
          <w:sz w:val="22"/>
          <w:szCs w:val="20"/>
        </w:rPr>
        <w:t>hr</w:t>
      </w:r>
      <w:proofErr w:type="spellEnd"/>
      <w:r>
        <w:rPr>
          <w:rFonts w:asciiTheme="minorHAnsi" w:hAnsiTheme="minorHAnsi" w:cstheme="minorHAnsi"/>
          <w:sz w:val="22"/>
          <w:szCs w:val="20"/>
        </w:rPr>
        <w:t>]</w:t>
      </w:r>
      <w:r w:rsidRPr="0091753D">
        <w:rPr>
          <w:rFonts w:asciiTheme="minorHAnsi" w:hAnsiTheme="minorHAnsi" w:cstheme="minorHAnsi"/>
          <w:sz w:val="22"/>
          <w:szCs w:val="20"/>
        </w:rPr>
        <w:tab/>
      </w:r>
      <w:r w:rsidRPr="0091753D">
        <w:rPr>
          <w:rFonts w:asciiTheme="minorHAnsi" w:hAnsiTheme="minorHAnsi" w:cstheme="minorHAnsi"/>
          <w:sz w:val="22"/>
          <w:szCs w:val="20"/>
        </w:rPr>
        <w:tab/>
      </w:r>
      <w:r>
        <w:rPr>
          <w:rFonts w:asciiTheme="minorHAnsi" w:hAnsiTheme="minorHAnsi" w:cstheme="minorHAnsi"/>
          <w:sz w:val="22"/>
          <w:szCs w:val="20"/>
        </w:rPr>
        <w:tab/>
      </w:r>
      <w:r w:rsidRPr="0091753D">
        <w:rPr>
          <w:rFonts w:asciiTheme="minorHAnsi" w:hAnsiTheme="minorHAnsi" w:cstheme="minorHAnsi"/>
          <w:sz w:val="22"/>
          <w:szCs w:val="20"/>
        </w:rPr>
        <w:t>__________</w:t>
      </w:r>
      <w:r w:rsidRPr="0091753D">
        <w:rPr>
          <w:rFonts w:asciiTheme="minorHAnsi" w:hAnsiTheme="minorHAnsi" w:cstheme="minorHAnsi"/>
          <w:sz w:val="22"/>
          <w:szCs w:val="20"/>
        </w:rPr>
        <w:tab/>
      </w:r>
      <w:r w:rsidRPr="0091753D">
        <w:rPr>
          <w:rFonts w:asciiTheme="minorHAnsi" w:hAnsiTheme="minorHAnsi" w:cstheme="minorHAnsi"/>
          <w:sz w:val="22"/>
          <w:szCs w:val="20"/>
        </w:rPr>
        <w:tab/>
        <w:t>_________</w:t>
      </w:r>
    </w:p>
    <w:p w14:paraId="1FC11971" w14:textId="77777777" w:rsidR="00560D83" w:rsidRPr="0091753D" w:rsidRDefault="00560D83">
      <w:pPr>
        <w:pStyle w:val="ListParagraph"/>
        <w:numPr>
          <w:ilvl w:val="0"/>
          <w:numId w:val="2"/>
        </w:numPr>
        <w:tabs>
          <w:tab w:val="left" w:pos="5760"/>
          <w:tab w:val="left" w:pos="7635"/>
        </w:tabs>
        <w:spacing w:before="100" w:beforeAutospacing="1" w:line="480" w:lineRule="auto"/>
        <w:ind w:left="720"/>
        <w:contextualSpacing w:val="0"/>
        <w:rPr>
          <w:rFonts w:asciiTheme="minorHAnsi" w:hAnsiTheme="minorHAnsi" w:cstheme="minorHAnsi"/>
          <w:sz w:val="22"/>
          <w:szCs w:val="20"/>
        </w:rPr>
      </w:pPr>
      <w:r w:rsidRPr="0091753D">
        <w:rPr>
          <w:rFonts w:asciiTheme="minorHAnsi" w:hAnsiTheme="minorHAnsi" w:cstheme="minorHAnsi"/>
          <w:sz w:val="22"/>
          <w:szCs w:val="20"/>
        </w:rPr>
        <w:t>Coefficient of performance for heating</w:t>
      </w:r>
      <w:r w:rsidRPr="0091753D">
        <w:rPr>
          <w:rFonts w:asciiTheme="minorHAnsi" w:hAnsiTheme="minorHAnsi" w:cstheme="minorHAnsi"/>
          <w:sz w:val="22"/>
          <w:szCs w:val="20"/>
        </w:rPr>
        <w:tab/>
        <w:t>__________</w:t>
      </w:r>
      <w:r w:rsidRPr="0091753D">
        <w:rPr>
          <w:rFonts w:asciiTheme="minorHAnsi" w:hAnsiTheme="minorHAnsi" w:cstheme="minorHAnsi"/>
          <w:sz w:val="22"/>
          <w:szCs w:val="20"/>
        </w:rPr>
        <w:tab/>
      </w:r>
      <w:r w:rsidRPr="0091753D">
        <w:rPr>
          <w:rFonts w:asciiTheme="minorHAnsi" w:hAnsiTheme="minorHAnsi" w:cstheme="minorHAnsi"/>
          <w:sz w:val="22"/>
          <w:szCs w:val="20"/>
        </w:rPr>
        <w:tab/>
        <w:t>_________</w:t>
      </w:r>
    </w:p>
    <w:p w14:paraId="4F46BD29" w14:textId="572DDD4F" w:rsidR="00560D83" w:rsidRDefault="00560D83" w:rsidP="00560D83">
      <w:pPr>
        <w:pStyle w:val="Heading1"/>
      </w:pPr>
      <w:r>
        <w:lastRenderedPageBreak/>
        <w:t>Problem 3:</w:t>
      </w:r>
    </w:p>
    <w:p w14:paraId="7FFEFAFB" w14:textId="77777777" w:rsidR="00560D83" w:rsidRPr="00560D83" w:rsidRDefault="00560D83" w:rsidP="00560D83">
      <w:pPr>
        <w:rPr>
          <w:rFonts w:asciiTheme="minorHAnsi" w:hAnsiTheme="minorHAnsi" w:cstheme="minorHAnsi"/>
          <w:sz w:val="22"/>
          <w:szCs w:val="28"/>
        </w:rPr>
      </w:pPr>
      <w:r w:rsidRPr="00560D83">
        <w:rPr>
          <w:rFonts w:asciiTheme="minorHAnsi" w:hAnsiTheme="minorHAnsi" w:cstheme="minorHAnsi"/>
          <w:sz w:val="22"/>
          <w:szCs w:val="28"/>
        </w:rPr>
        <w:t xml:space="preserve">You are designing a HVAC system for your house that is in a warm, humid climate. Air entering the HVAC system is at a dry bulb temperature of 95°F and 80% relative humidity.  You would like the air circulating through the building to be </w:t>
      </w:r>
      <w:proofErr w:type="gramStart"/>
      <w:r w:rsidRPr="00560D83">
        <w:rPr>
          <w:rFonts w:asciiTheme="minorHAnsi" w:hAnsiTheme="minorHAnsi" w:cstheme="minorHAnsi"/>
          <w:sz w:val="22"/>
          <w:szCs w:val="28"/>
        </w:rPr>
        <w:t>similar to</w:t>
      </w:r>
      <w:proofErr w:type="gramEnd"/>
      <w:r w:rsidRPr="00560D83">
        <w:rPr>
          <w:rFonts w:asciiTheme="minorHAnsi" w:hAnsiTheme="minorHAnsi" w:cstheme="minorHAnsi"/>
          <w:sz w:val="22"/>
          <w:szCs w:val="28"/>
        </w:rPr>
        <w:t xml:space="preserve"> typical ambient conditions in Moscow, Idaho during the early summer, which is about a dry bulb temperature of 68°F and 50% relative humidity. You will use a cooling process (to remove moisture from the incoming air), then a heating process (to get the air to the desired temperature and humidity ratio). The incoming air flow rate </w:t>
      </w:r>
      <w:r w:rsidRPr="00560D83">
        <w:rPr>
          <w:rFonts w:asciiTheme="minorHAnsi" w:hAnsiTheme="minorHAnsi" w:cstheme="minorHAnsi"/>
          <w:sz w:val="22"/>
          <w:szCs w:val="22"/>
        </w:rPr>
        <w:t>to the HVAC system is 2100 cubic feet per minute.</w:t>
      </w:r>
      <w:r w:rsidRPr="00560D83">
        <w:rPr>
          <w:rFonts w:asciiTheme="minorHAnsi" w:hAnsiTheme="minorHAnsi" w:cstheme="minorHAnsi"/>
          <w:sz w:val="22"/>
          <w:szCs w:val="28"/>
        </w:rPr>
        <w:t xml:space="preserve"> In this climate, the HVAC system will be operating for 8 hours each day. Answer the following questions:</w:t>
      </w:r>
    </w:p>
    <w:p w14:paraId="73EF6891" w14:textId="77777777" w:rsidR="00560D83" w:rsidRPr="00560D83" w:rsidRDefault="00560D83" w:rsidP="00560D83">
      <w:pPr>
        <w:rPr>
          <w:rFonts w:asciiTheme="minorHAnsi" w:hAnsiTheme="minorHAnsi" w:cstheme="minorHAnsi"/>
          <w:sz w:val="22"/>
          <w:szCs w:val="28"/>
        </w:rPr>
      </w:pPr>
    </w:p>
    <w:p w14:paraId="428B6668" w14:textId="17A7965F" w:rsidR="00560D83" w:rsidRPr="00560D83" w:rsidRDefault="00560D83">
      <w:pPr>
        <w:pStyle w:val="ListParagraph"/>
        <w:numPr>
          <w:ilvl w:val="0"/>
          <w:numId w:val="5"/>
        </w:numPr>
        <w:rPr>
          <w:rFonts w:asciiTheme="minorHAnsi" w:hAnsiTheme="minorHAnsi" w:cstheme="minorHAnsi"/>
          <w:sz w:val="22"/>
          <w:szCs w:val="22"/>
        </w:rPr>
      </w:pPr>
      <w:r w:rsidRPr="00560D83">
        <w:rPr>
          <w:rFonts w:asciiTheme="minorHAnsi" w:hAnsiTheme="minorHAnsi" w:cstheme="minorHAnsi"/>
          <w:sz w:val="22"/>
          <w:szCs w:val="22"/>
        </w:rPr>
        <w:t xml:space="preserve">Use the ASHRAE English Unit psychrometric chart (use the version posted on our </w:t>
      </w:r>
      <w:r w:rsidR="00D44753">
        <w:rPr>
          <w:rFonts w:asciiTheme="minorHAnsi" w:hAnsiTheme="minorHAnsi" w:cstheme="minorHAnsi"/>
          <w:sz w:val="22"/>
          <w:szCs w:val="22"/>
        </w:rPr>
        <w:t>Canvas</w:t>
      </w:r>
      <w:r w:rsidRPr="00560D83">
        <w:rPr>
          <w:rFonts w:asciiTheme="minorHAnsi" w:hAnsiTheme="minorHAnsi" w:cstheme="minorHAnsi"/>
          <w:sz w:val="22"/>
          <w:szCs w:val="22"/>
        </w:rPr>
        <w:t xml:space="preserve"> site, under the “Homework Solutions” menu) to draw the process. On this chart, clearly draw and label:</w:t>
      </w:r>
    </w:p>
    <w:p w14:paraId="78E474A0" w14:textId="77777777" w:rsidR="00560D83" w:rsidRPr="00560D83" w:rsidRDefault="00560D83">
      <w:pPr>
        <w:pStyle w:val="ListParagraph"/>
        <w:numPr>
          <w:ilvl w:val="1"/>
          <w:numId w:val="4"/>
        </w:numPr>
        <w:ind w:left="1350"/>
        <w:rPr>
          <w:rFonts w:asciiTheme="minorHAnsi" w:hAnsiTheme="minorHAnsi" w:cstheme="minorHAnsi"/>
          <w:sz w:val="22"/>
          <w:szCs w:val="22"/>
        </w:rPr>
      </w:pPr>
      <w:r w:rsidRPr="00560D83">
        <w:rPr>
          <w:rFonts w:asciiTheme="minorHAnsi" w:hAnsiTheme="minorHAnsi" w:cstheme="minorHAnsi"/>
          <w:sz w:val="22"/>
          <w:szCs w:val="22"/>
        </w:rPr>
        <w:t>Start point</w:t>
      </w:r>
    </w:p>
    <w:p w14:paraId="6F5B1DF3" w14:textId="77777777" w:rsidR="00560D83" w:rsidRPr="00560D83" w:rsidRDefault="00560D83">
      <w:pPr>
        <w:pStyle w:val="ListParagraph"/>
        <w:numPr>
          <w:ilvl w:val="1"/>
          <w:numId w:val="4"/>
        </w:numPr>
        <w:ind w:left="1350"/>
        <w:rPr>
          <w:rFonts w:asciiTheme="minorHAnsi" w:hAnsiTheme="minorHAnsi" w:cstheme="minorHAnsi"/>
          <w:sz w:val="22"/>
          <w:szCs w:val="22"/>
        </w:rPr>
      </w:pPr>
      <w:r w:rsidRPr="00560D83">
        <w:rPr>
          <w:rFonts w:asciiTheme="minorHAnsi" w:hAnsiTheme="minorHAnsi" w:cstheme="minorHAnsi"/>
          <w:sz w:val="22"/>
          <w:szCs w:val="22"/>
        </w:rPr>
        <w:t>End point</w:t>
      </w:r>
    </w:p>
    <w:p w14:paraId="0F538CB1" w14:textId="06982D96" w:rsidR="00560D83" w:rsidRDefault="00560D83">
      <w:pPr>
        <w:pStyle w:val="ListParagraph"/>
        <w:numPr>
          <w:ilvl w:val="1"/>
          <w:numId w:val="4"/>
        </w:numPr>
        <w:ind w:left="1350"/>
        <w:rPr>
          <w:rFonts w:asciiTheme="minorHAnsi" w:hAnsiTheme="minorHAnsi" w:cstheme="minorHAnsi"/>
          <w:sz w:val="22"/>
          <w:szCs w:val="22"/>
        </w:rPr>
      </w:pPr>
      <w:r w:rsidRPr="00560D83">
        <w:rPr>
          <w:rFonts w:asciiTheme="minorHAnsi" w:hAnsiTheme="minorHAnsi" w:cstheme="minorHAnsi"/>
          <w:sz w:val="22"/>
          <w:szCs w:val="22"/>
        </w:rPr>
        <w:t>Path taken for these two processes.</w:t>
      </w:r>
    </w:p>
    <w:p w14:paraId="400038AD" w14:textId="77777777" w:rsidR="00654136" w:rsidRDefault="00654136" w:rsidP="00654136">
      <w:pPr>
        <w:pStyle w:val="ListParagraph"/>
        <w:rPr>
          <w:rFonts w:asciiTheme="minorHAnsi" w:hAnsiTheme="minorHAnsi" w:cstheme="minorHAnsi"/>
          <w:sz w:val="22"/>
          <w:szCs w:val="22"/>
        </w:rPr>
      </w:pPr>
    </w:p>
    <w:p w14:paraId="17198420" w14:textId="49D308AA" w:rsidR="00560D83" w:rsidRDefault="00560D83">
      <w:pPr>
        <w:pStyle w:val="ListParagraph"/>
        <w:numPr>
          <w:ilvl w:val="0"/>
          <w:numId w:val="6"/>
        </w:numPr>
        <w:ind w:left="720"/>
        <w:rPr>
          <w:rFonts w:asciiTheme="minorHAnsi" w:hAnsiTheme="minorHAnsi" w:cstheme="minorHAnsi"/>
          <w:sz w:val="22"/>
          <w:szCs w:val="22"/>
        </w:rPr>
      </w:pPr>
      <w:r>
        <w:rPr>
          <w:rFonts w:asciiTheme="minorHAnsi" w:hAnsiTheme="minorHAnsi" w:cstheme="minorHAnsi"/>
          <w:sz w:val="22"/>
          <w:szCs w:val="22"/>
        </w:rPr>
        <w:t>Use the psychrometric chart to determin</w:t>
      </w:r>
      <w:r w:rsidR="00654136">
        <w:rPr>
          <w:rFonts w:asciiTheme="minorHAnsi" w:hAnsiTheme="minorHAnsi" w:cstheme="minorHAnsi"/>
          <w:sz w:val="22"/>
          <w:szCs w:val="22"/>
        </w:rPr>
        <w:t>e</w:t>
      </w:r>
      <w:r>
        <w:rPr>
          <w:rFonts w:asciiTheme="minorHAnsi" w:hAnsiTheme="minorHAnsi" w:cstheme="minorHAnsi"/>
          <w:sz w:val="22"/>
          <w:szCs w:val="22"/>
        </w:rPr>
        <w:t>:</w:t>
      </w:r>
    </w:p>
    <w:p w14:paraId="1FD09593" w14:textId="21AF8F46" w:rsidR="00560D83" w:rsidRDefault="00560D83">
      <w:pPr>
        <w:pStyle w:val="ListParagraph"/>
        <w:numPr>
          <w:ilvl w:val="1"/>
          <w:numId w:val="4"/>
        </w:numPr>
        <w:ind w:left="1350"/>
        <w:rPr>
          <w:rFonts w:asciiTheme="minorHAnsi" w:hAnsiTheme="minorHAnsi" w:cstheme="minorHAnsi"/>
          <w:sz w:val="22"/>
          <w:szCs w:val="22"/>
        </w:rPr>
      </w:pPr>
      <w:r>
        <w:rPr>
          <w:rFonts w:asciiTheme="minorHAnsi" w:hAnsiTheme="minorHAnsi" w:cstheme="minorHAnsi"/>
          <w:sz w:val="22"/>
          <w:szCs w:val="22"/>
        </w:rPr>
        <w:t xml:space="preserve">Change in specific enthalpy </w:t>
      </w:r>
      <w:r w:rsidR="00313270">
        <w:rPr>
          <w:rFonts w:asciiTheme="minorHAnsi" w:hAnsiTheme="minorHAnsi" w:cstheme="minorHAnsi"/>
          <w:sz w:val="22"/>
          <w:szCs w:val="22"/>
        </w:rPr>
        <w:t>[Btu/</w:t>
      </w:r>
      <w:proofErr w:type="spellStart"/>
      <w:r>
        <w:rPr>
          <w:rFonts w:asciiTheme="minorHAnsi" w:hAnsiTheme="minorHAnsi" w:cstheme="minorHAnsi"/>
          <w:sz w:val="22"/>
          <w:szCs w:val="22"/>
        </w:rPr>
        <w:t>lbm</w:t>
      </w:r>
      <w:r w:rsidR="00313270">
        <w:rPr>
          <w:rFonts w:asciiTheme="minorHAnsi" w:hAnsiTheme="minorHAnsi" w:cstheme="minorHAnsi"/>
          <w:sz w:val="22"/>
          <w:szCs w:val="22"/>
        </w:rPr>
        <w:t>_</w:t>
      </w:r>
      <w:r>
        <w:rPr>
          <w:rFonts w:asciiTheme="minorHAnsi" w:hAnsiTheme="minorHAnsi" w:cstheme="minorHAnsi"/>
          <w:sz w:val="22"/>
          <w:szCs w:val="22"/>
        </w:rPr>
        <w:t>dry</w:t>
      </w:r>
      <w:r w:rsidR="00313270">
        <w:rPr>
          <w:rFonts w:asciiTheme="minorHAnsi" w:hAnsiTheme="minorHAnsi" w:cstheme="minorHAnsi"/>
          <w:sz w:val="22"/>
          <w:szCs w:val="22"/>
        </w:rPr>
        <w:t>_</w:t>
      </w:r>
      <w:r>
        <w:rPr>
          <w:rFonts w:asciiTheme="minorHAnsi" w:hAnsiTheme="minorHAnsi" w:cstheme="minorHAnsi"/>
          <w:sz w:val="22"/>
          <w:szCs w:val="22"/>
        </w:rPr>
        <w:t>air</w:t>
      </w:r>
      <w:proofErr w:type="spellEnd"/>
      <w:r w:rsidR="00313270">
        <w:rPr>
          <w:rFonts w:asciiTheme="minorHAnsi" w:hAnsiTheme="minorHAnsi" w:cstheme="minorHAnsi"/>
          <w:sz w:val="22"/>
          <w:szCs w:val="22"/>
        </w:rPr>
        <w:t>]</w:t>
      </w:r>
      <w:r>
        <w:rPr>
          <w:rFonts w:asciiTheme="minorHAnsi" w:hAnsiTheme="minorHAnsi" w:cstheme="minorHAnsi"/>
          <w:sz w:val="22"/>
          <w:szCs w:val="22"/>
        </w:rPr>
        <w:t xml:space="preserve"> for the cooling section</w:t>
      </w:r>
    </w:p>
    <w:p w14:paraId="0CFA446E" w14:textId="413B59EC" w:rsidR="00560D83" w:rsidRDefault="00560D83">
      <w:pPr>
        <w:pStyle w:val="ListParagraph"/>
        <w:numPr>
          <w:ilvl w:val="1"/>
          <w:numId w:val="4"/>
        </w:numPr>
        <w:ind w:left="1350"/>
        <w:rPr>
          <w:rFonts w:asciiTheme="minorHAnsi" w:hAnsiTheme="minorHAnsi" w:cstheme="minorHAnsi"/>
          <w:sz w:val="22"/>
          <w:szCs w:val="22"/>
        </w:rPr>
      </w:pPr>
      <w:r>
        <w:rPr>
          <w:rFonts w:asciiTheme="minorHAnsi" w:hAnsiTheme="minorHAnsi" w:cstheme="minorHAnsi"/>
          <w:sz w:val="22"/>
          <w:szCs w:val="22"/>
        </w:rPr>
        <w:t xml:space="preserve">Change in specific enthalpy </w:t>
      </w:r>
      <w:r w:rsidR="00313270">
        <w:rPr>
          <w:rFonts w:asciiTheme="minorHAnsi" w:hAnsiTheme="minorHAnsi" w:cstheme="minorHAnsi"/>
          <w:sz w:val="22"/>
          <w:szCs w:val="22"/>
        </w:rPr>
        <w:t>[Btu/</w:t>
      </w:r>
      <w:proofErr w:type="spellStart"/>
      <w:r>
        <w:rPr>
          <w:rFonts w:asciiTheme="minorHAnsi" w:hAnsiTheme="minorHAnsi" w:cstheme="minorHAnsi"/>
          <w:sz w:val="22"/>
          <w:szCs w:val="22"/>
        </w:rPr>
        <w:t>bm</w:t>
      </w:r>
      <w:r w:rsidR="00313270">
        <w:rPr>
          <w:rFonts w:asciiTheme="minorHAnsi" w:hAnsiTheme="minorHAnsi" w:cstheme="minorHAnsi"/>
          <w:sz w:val="22"/>
          <w:szCs w:val="22"/>
        </w:rPr>
        <w:t>_</w:t>
      </w:r>
      <w:r>
        <w:rPr>
          <w:rFonts w:asciiTheme="minorHAnsi" w:hAnsiTheme="minorHAnsi" w:cstheme="minorHAnsi"/>
          <w:sz w:val="22"/>
          <w:szCs w:val="22"/>
        </w:rPr>
        <w:t>dry</w:t>
      </w:r>
      <w:r w:rsidR="00313270">
        <w:rPr>
          <w:rFonts w:asciiTheme="minorHAnsi" w:hAnsiTheme="minorHAnsi" w:cstheme="minorHAnsi"/>
          <w:sz w:val="22"/>
          <w:szCs w:val="22"/>
        </w:rPr>
        <w:t>_</w:t>
      </w:r>
      <w:r>
        <w:rPr>
          <w:rFonts w:asciiTheme="minorHAnsi" w:hAnsiTheme="minorHAnsi" w:cstheme="minorHAnsi"/>
          <w:sz w:val="22"/>
          <w:szCs w:val="22"/>
        </w:rPr>
        <w:t>air</w:t>
      </w:r>
      <w:proofErr w:type="spellEnd"/>
      <w:r w:rsidR="00313270">
        <w:rPr>
          <w:rFonts w:asciiTheme="minorHAnsi" w:hAnsiTheme="minorHAnsi" w:cstheme="minorHAnsi"/>
          <w:sz w:val="22"/>
          <w:szCs w:val="22"/>
        </w:rPr>
        <w:t>]</w:t>
      </w:r>
      <w:r>
        <w:rPr>
          <w:rFonts w:asciiTheme="minorHAnsi" w:hAnsiTheme="minorHAnsi" w:cstheme="minorHAnsi"/>
          <w:sz w:val="22"/>
          <w:szCs w:val="22"/>
        </w:rPr>
        <w:t xml:space="preserve"> for the heating section</w:t>
      </w:r>
    </w:p>
    <w:p w14:paraId="0C401280" w14:textId="3382A359" w:rsidR="00D44753" w:rsidRDefault="00D44753">
      <w:pPr>
        <w:pStyle w:val="ListParagraph"/>
        <w:numPr>
          <w:ilvl w:val="1"/>
          <w:numId w:val="4"/>
        </w:numPr>
        <w:ind w:left="1350"/>
        <w:rPr>
          <w:rFonts w:asciiTheme="minorHAnsi" w:hAnsiTheme="minorHAnsi" w:cstheme="minorHAnsi"/>
          <w:sz w:val="22"/>
          <w:szCs w:val="22"/>
        </w:rPr>
      </w:pPr>
      <w:r>
        <w:rPr>
          <w:rFonts w:asciiTheme="minorHAnsi" w:hAnsiTheme="minorHAnsi" w:cstheme="minorHAnsi"/>
          <w:sz w:val="22"/>
          <w:szCs w:val="22"/>
        </w:rPr>
        <w:t>Change in humidity ratio from the initial state to the final state</w:t>
      </w:r>
    </w:p>
    <w:p w14:paraId="35C1630D" w14:textId="77777777" w:rsidR="00D44753" w:rsidRPr="00654136" w:rsidRDefault="00D44753" w:rsidP="00D44753">
      <w:pPr>
        <w:pStyle w:val="ListParagraph"/>
        <w:rPr>
          <w:rFonts w:asciiTheme="minorHAnsi" w:hAnsiTheme="minorHAnsi" w:cstheme="minorHAnsi"/>
          <w:sz w:val="22"/>
          <w:szCs w:val="22"/>
        </w:rPr>
      </w:pPr>
    </w:p>
    <w:p w14:paraId="514C5664" w14:textId="64E80004" w:rsidR="00D44753" w:rsidRDefault="00D44753">
      <w:pPr>
        <w:pStyle w:val="ListParagraph"/>
        <w:numPr>
          <w:ilvl w:val="0"/>
          <w:numId w:val="6"/>
        </w:numPr>
        <w:ind w:left="720"/>
        <w:rPr>
          <w:rFonts w:asciiTheme="minorHAnsi" w:hAnsiTheme="minorHAnsi" w:cstheme="minorHAnsi"/>
          <w:sz w:val="22"/>
          <w:szCs w:val="22"/>
        </w:rPr>
      </w:pPr>
      <w:r>
        <w:rPr>
          <w:rFonts w:asciiTheme="minorHAnsi" w:hAnsiTheme="minorHAnsi" w:cstheme="minorHAnsi"/>
          <w:sz w:val="22"/>
          <w:szCs w:val="22"/>
        </w:rPr>
        <w:t>Calculate the amount of liquid water that will be produced by this process over the 8 hours the HVAC system will be running:</w:t>
      </w:r>
    </w:p>
    <w:p w14:paraId="789B2C97" w14:textId="674FD8D6" w:rsidR="00D44753" w:rsidRDefault="00D44753">
      <w:pPr>
        <w:pStyle w:val="ListParagraph"/>
        <w:numPr>
          <w:ilvl w:val="1"/>
          <w:numId w:val="4"/>
        </w:numPr>
        <w:ind w:left="1350"/>
        <w:rPr>
          <w:rFonts w:asciiTheme="minorHAnsi" w:hAnsiTheme="minorHAnsi" w:cstheme="minorHAnsi"/>
          <w:sz w:val="22"/>
          <w:szCs w:val="22"/>
        </w:rPr>
      </w:pPr>
      <w:r>
        <w:rPr>
          <w:rFonts w:asciiTheme="minorHAnsi" w:hAnsiTheme="minorHAnsi" w:cstheme="minorHAnsi"/>
          <w:sz w:val="22"/>
          <w:szCs w:val="22"/>
        </w:rPr>
        <w:t>Mass of water [</w:t>
      </w:r>
      <w:proofErr w:type="spellStart"/>
      <w:r>
        <w:rPr>
          <w:rFonts w:asciiTheme="minorHAnsi" w:hAnsiTheme="minorHAnsi" w:cstheme="minorHAnsi"/>
          <w:sz w:val="22"/>
          <w:szCs w:val="22"/>
        </w:rPr>
        <w:t>lbm</w:t>
      </w:r>
      <w:proofErr w:type="spellEnd"/>
      <w:r>
        <w:rPr>
          <w:rFonts w:asciiTheme="minorHAnsi" w:hAnsiTheme="minorHAnsi" w:cstheme="minorHAnsi"/>
          <w:sz w:val="22"/>
          <w:szCs w:val="22"/>
        </w:rPr>
        <w:t>]</w:t>
      </w:r>
    </w:p>
    <w:p w14:paraId="563AF9FE" w14:textId="081BE34F" w:rsidR="00D44753" w:rsidRDefault="00D44753">
      <w:pPr>
        <w:pStyle w:val="ListParagraph"/>
        <w:numPr>
          <w:ilvl w:val="1"/>
          <w:numId w:val="4"/>
        </w:numPr>
        <w:ind w:left="1350"/>
        <w:rPr>
          <w:rFonts w:asciiTheme="minorHAnsi" w:hAnsiTheme="minorHAnsi" w:cstheme="minorHAnsi"/>
          <w:sz w:val="22"/>
          <w:szCs w:val="22"/>
        </w:rPr>
      </w:pPr>
      <w:r>
        <w:rPr>
          <w:rFonts w:asciiTheme="minorHAnsi" w:hAnsiTheme="minorHAnsi" w:cstheme="minorHAnsi"/>
          <w:sz w:val="22"/>
          <w:szCs w:val="22"/>
        </w:rPr>
        <w:t>Volume of water [gallons]</w:t>
      </w:r>
    </w:p>
    <w:p w14:paraId="30EC15DB" w14:textId="170DB565" w:rsidR="00D44753" w:rsidRDefault="00D44753">
      <w:pPr>
        <w:pStyle w:val="ListParagraph"/>
        <w:numPr>
          <w:ilvl w:val="1"/>
          <w:numId w:val="4"/>
        </w:numPr>
        <w:ind w:left="1350"/>
        <w:rPr>
          <w:rFonts w:asciiTheme="minorHAnsi" w:hAnsiTheme="minorHAnsi" w:cstheme="minorHAnsi"/>
          <w:sz w:val="22"/>
          <w:szCs w:val="22"/>
        </w:rPr>
      </w:pPr>
      <w:r>
        <w:rPr>
          <w:rFonts w:asciiTheme="minorHAnsi" w:hAnsiTheme="minorHAnsi" w:cstheme="minorHAnsi"/>
          <w:sz w:val="22"/>
          <w:szCs w:val="22"/>
        </w:rPr>
        <w:t>What implications does this have on providing usable water in an environment where potable water may be hard to come by?</w:t>
      </w:r>
    </w:p>
    <w:p w14:paraId="2047B93F" w14:textId="58D03EED" w:rsidR="00D44753" w:rsidRDefault="00D44753">
      <w:pPr>
        <w:rPr>
          <w:sz w:val="20"/>
        </w:rPr>
      </w:pPr>
      <w:r>
        <w:rPr>
          <w:sz w:val="20"/>
        </w:rPr>
        <w:br w:type="page"/>
      </w:r>
    </w:p>
    <w:p w14:paraId="1A1CAAC6" w14:textId="66DF8873" w:rsidR="00A35A72" w:rsidRDefault="00A35A72" w:rsidP="000D761A">
      <w:pPr>
        <w:rPr>
          <w:sz w:val="20"/>
        </w:rPr>
      </w:pPr>
    </w:p>
    <w:p w14:paraId="78A63B6C" w14:textId="77777777" w:rsidR="00D44753" w:rsidRDefault="00D44753" w:rsidP="000D761A">
      <w:pPr>
        <w:rPr>
          <w:sz w:val="20"/>
        </w:rPr>
      </w:pPr>
    </w:p>
    <w:p w14:paraId="028748CD" w14:textId="4B7B0429" w:rsidR="00D44753" w:rsidRPr="00CD18A5" w:rsidRDefault="00D44753" w:rsidP="00354B22">
      <w:pPr>
        <w:rPr>
          <w:sz w:val="28"/>
        </w:rPr>
      </w:pPr>
      <w:r>
        <w:rPr>
          <w:noProof/>
        </w:rPr>
        <w:drawing>
          <wp:inline distT="0" distB="0" distL="0" distR="0" wp14:anchorId="495B7B6D" wp14:editId="108F76D7">
            <wp:extent cx="8327199" cy="5923854"/>
            <wp:effectExtent l="1588"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8"/>
                    <a:stretch>
                      <a:fillRect/>
                    </a:stretch>
                  </pic:blipFill>
                  <pic:spPr>
                    <a:xfrm rot="5400000">
                      <a:off x="0" y="0"/>
                      <a:ext cx="8375668" cy="5958334"/>
                    </a:xfrm>
                    <a:prstGeom prst="rect">
                      <a:avLst/>
                    </a:prstGeom>
                  </pic:spPr>
                </pic:pic>
              </a:graphicData>
            </a:graphic>
          </wp:inline>
        </w:drawing>
      </w:r>
    </w:p>
    <w:sectPr w:rsidR="00D44753" w:rsidRPr="00CD18A5" w:rsidSect="0063055F">
      <w:type w:val="continuous"/>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DEEAF" w14:textId="77777777" w:rsidR="00595097" w:rsidRDefault="00595097" w:rsidP="00683468">
      <w:r>
        <w:separator/>
      </w:r>
    </w:p>
  </w:endnote>
  <w:endnote w:type="continuationSeparator" w:id="0">
    <w:p w14:paraId="04482EA3" w14:textId="77777777" w:rsidR="00595097" w:rsidRDefault="00595097" w:rsidP="0068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ACDDF" w14:textId="77777777" w:rsidR="00595097" w:rsidRDefault="00595097" w:rsidP="00683468">
      <w:r>
        <w:separator/>
      </w:r>
    </w:p>
  </w:footnote>
  <w:footnote w:type="continuationSeparator" w:id="0">
    <w:p w14:paraId="0C578262" w14:textId="77777777" w:rsidR="00595097" w:rsidRDefault="00595097" w:rsidP="00683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2869"/>
    <w:multiLevelType w:val="hybridMultilevel"/>
    <w:tmpl w:val="D8FE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A5365"/>
    <w:multiLevelType w:val="hybridMultilevel"/>
    <w:tmpl w:val="E2489D2C"/>
    <w:lvl w:ilvl="0" w:tplc="AAFE8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EB3BC5"/>
    <w:multiLevelType w:val="hybridMultilevel"/>
    <w:tmpl w:val="B5D8C7B0"/>
    <w:lvl w:ilvl="0" w:tplc="DB4C8E52">
      <w:start w:val="1"/>
      <w:numFmt w:val="lowerLetter"/>
      <w:lvlText w:val="%1)"/>
      <w:lvlJc w:val="left"/>
      <w:pPr>
        <w:ind w:left="1440" w:hanging="360"/>
      </w:pPr>
      <w:rPr>
        <w:rFonts w:asciiTheme="minorHAnsi" w:eastAsia="Times New Roman"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BF29D0"/>
    <w:multiLevelType w:val="hybridMultilevel"/>
    <w:tmpl w:val="A8A8AF60"/>
    <w:lvl w:ilvl="0" w:tplc="73D8BBF4">
      <w:start w:val="2"/>
      <w:numFmt w:val="lowerLetter"/>
      <w:lvlText w:val="%1)"/>
      <w:lvlJc w:val="left"/>
      <w:pPr>
        <w:ind w:left="144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72107"/>
    <w:multiLevelType w:val="hybridMultilevel"/>
    <w:tmpl w:val="85B4BC48"/>
    <w:lvl w:ilvl="0" w:tplc="FFFFFFFF">
      <w:start w:val="1"/>
      <w:numFmt w:val="upperLetter"/>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ADB6C1C"/>
    <w:multiLevelType w:val="multilevel"/>
    <w:tmpl w:val="79482E8E"/>
    <w:lvl w:ilvl="0">
      <w:start w:val="1"/>
      <w:numFmt w:val="none"/>
      <w:lvlText w:val="a)"/>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886333086">
    <w:abstractNumId w:val="0"/>
  </w:num>
  <w:num w:numId="2" w16cid:durableId="789130619">
    <w:abstractNumId w:val="2"/>
  </w:num>
  <w:num w:numId="3" w16cid:durableId="321391841">
    <w:abstractNumId w:val="1"/>
  </w:num>
  <w:num w:numId="4" w16cid:durableId="1025837044">
    <w:abstractNumId w:val="4"/>
  </w:num>
  <w:num w:numId="5" w16cid:durableId="96874006">
    <w:abstractNumId w:val="5"/>
  </w:num>
  <w:num w:numId="6" w16cid:durableId="39112452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468"/>
    <w:rsid w:val="000003EA"/>
    <w:rsid w:val="00000DE7"/>
    <w:rsid w:val="00001DDE"/>
    <w:rsid w:val="0000415C"/>
    <w:rsid w:val="00004D31"/>
    <w:rsid w:val="0000575D"/>
    <w:rsid w:val="00010F00"/>
    <w:rsid w:val="00012CD9"/>
    <w:rsid w:val="00013A28"/>
    <w:rsid w:val="00013CAD"/>
    <w:rsid w:val="000151FA"/>
    <w:rsid w:val="00016240"/>
    <w:rsid w:val="00020AA8"/>
    <w:rsid w:val="0002188A"/>
    <w:rsid w:val="00021B22"/>
    <w:rsid w:val="00022458"/>
    <w:rsid w:val="00024C8F"/>
    <w:rsid w:val="00024FEE"/>
    <w:rsid w:val="000257D8"/>
    <w:rsid w:val="000262E7"/>
    <w:rsid w:val="00027E25"/>
    <w:rsid w:val="0003111C"/>
    <w:rsid w:val="00034DA8"/>
    <w:rsid w:val="000357AF"/>
    <w:rsid w:val="00041444"/>
    <w:rsid w:val="00041F52"/>
    <w:rsid w:val="0004269D"/>
    <w:rsid w:val="0004310A"/>
    <w:rsid w:val="0004313D"/>
    <w:rsid w:val="0004539D"/>
    <w:rsid w:val="00046183"/>
    <w:rsid w:val="0004712E"/>
    <w:rsid w:val="00047327"/>
    <w:rsid w:val="000502E8"/>
    <w:rsid w:val="000505DC"/>
    <w:rsid w:val="000513B2"/>
    <w:rsid w:val="00051619"/>
    <w:rsid w:val="00052003"/>
    <w:rsid w:val="00052220"/>
    <w:rsid w:val="000524DE"/>
    <w:rsid w:val="00055227"/>
    <w:rsid w:val="00057F34"/>
    <w:rsid w:val="000619A2"/>
    <w:rsid w:val="000632D4"/>
    <w:rsid w:val="0006515C"/>
    <w:rsid w:val="000658F8"/>
    <w:rsid w:val="0006709C"/>
    <w:rsid w:val="00067C93"/>
    <w:rsid w:val="00070549"/>
    <w:rsid w:val="000729C4"/>
    <w:rsid w:val="00073661"/>
    <w:rsid w:val="0007370E"/>
    <w:rsid w:val="000741D7"/>
    <w:rsid w:val="000744B7"/>
    <w:rsid w:val="000761E7"/>
    <w:rsid w:val="000778CC"/>
    <w:rsid w:val="00081A7E"/>
    <w:rsid w:val="000834AC"/>
    <w:rsid w:val="00083869"/>
    <w:rsid w:val="00083B5E"/>
    <w:rsid w:val="00086B5F"/>
    <w:rsid w:val="000904C4"/>
    <w:rsid w:val="00090837"/>
    <w:rsid w:val="00090EDF"/>
    <w:rsid w:val="0009183E"/>
    <w:rsid w:val="00091B56"/>
    <w:rsid w:val="00092228"/>
    <w:rsid w:val="00093DC5"/>
    <w:rsid w:val="0009404E"/>
    <w:rsid w:val="00095557"/>
    <w:rsid w:val="00095A18"/>
    <w:rsid w:val="00096EF9"/>
    <w:rsid w:val="000A007C"/>
    <w:rsid w:val="000A0B27"/>
    <w:rsid w:val="000A1C51"/>
    <w:rsid w:val="000A2C30"/>
    <w:rsid w:val="000A2E13"/>
    <w:rsid w:val="000A30DF"/>
    <w:rsid w:val="000A4E6F"/>
    <w:rsid w:val="000A6D43"/>
    <w:rsid w:val="000A781A"/>
    <w:rsid w:val="000B0073"/>
    <w:rsid w:val="000B136D"/>
    <w:rsid w:val="000B3265"/>
    <w:rsid w:val="000B7843"/>
    <w:rsid w:val="000C0BFC"/>
    <w:rsid w:val="000C0F97"/>
    <w:rsid w:val="000C1C06"/>
    <w:rsid w:val="000C2EE6"/>
    <w:rsid w:val="000C3EBC"/>
    <w:rsid w:val="000C5EEE"/>
    <w:rsid w:val="000C743A"/>
    <w:rsid w:val="000D000A"/>
    <w:rsid w:val="000D0772"/>
    <w:rsid w:val="000D080D"/>
    <w:rsid w:val="000D25F6"/>
    <w:rsid w:val="000D2C11"/>
    <w:rsid w:val="000D41F6"/>
    <w:rsid w:val="000D638D"/>
    <w:rsid w:val="000D761A"/>
    <w:rsid w:val="000D77F0"/>
    <w:rsid w:val="000D7D3F"/>
    <w:rsid w:val="000E14F1"/>
    <w:rsid w:val="000E398B"/>
    <w:rsid w:val="000E3AE1"/>
    <w:rsid w:val="000E41FC"/>
    <w:rsid w:val="000E461F"/>
    <w:rsid w:val="000E5367"/>
    <w:rsid w:val="000E5BBB"/>
    <w:rsid w:val="000E614E"/>
    <w:rsid w:val="000F087B"/>
    <w:rsid w:val="000F13CC"/>
    <w:rsid w:val="000F389C"/>
    <w:rsid w:val="000F50E4"/>
    <w:rsid w:val="001011CE"/>
    <w:rsid w:val="0010229D"/>
    <w:rsid w:val="00103905"/>
    <w:rsid w:val="00110877"/>
    <w:rsid w:val="00110AB8"/>
    <w:rsid w:val="00112AAC"/>
    <w:rsid w:val="00112D9A"/>
    <w:rsid w:val="001149DF"/>
    <w:rsid w:val="00116249"/>
    <w:rsid w:val="001171A7"/>
    <w:rsid w:val="00117290"/>
    <w:rsid w:val="001228B6"/>
    <w:rsid w:val="00123170"/>
    <w:rsid w:val="001238FE"/>
    <w:rsid w:val="001250CB"/>
    <w:rsid w:val="001253BC"/>
    <w:rsid w:val="00125602"/>
    <w:rsid w:val="00126A35"/>
    <w:rsid w:val="00127887"/>
    <w:rsid w:val="00130B47"/>
    <w:rsid w:val="00130BF4"/>
    <w:rsid w:val="00130F1E"/>
    <w:rsid w:val="001311BD"/>
    <w:rsid w:val="00131E21"/>
    <w:rsid w:val="00131FB2"/>
    <w:rsid w:val="00132D70"/>
    <w:rsid w:val="001344C9"/>
    <w:rsid w:val="0013487E"/>
    <w:rsid w:val="00134CF3"/>
    <w:rsid w:val="00135DD0"/>
    <w:rsid w:val="0013702B"/>
    <w:rsid w:val="00137612"/>
    <w:rsid w:val="00137E7D"/>
    <w:rsid w:val="0014089F"/>
    <w:rsid w:val="0014130A"/>
    <w:rsid w:val="0014364E"/>
    <w:rsid w:val="00143790"/>
    <w:rsid w:val="001449EC"/>
    <w:rsid w:val="00145ED0"/>
    <w:rsid w:val="00145FDE"/>
    <w:rsid w:val="00151879"/>
    <w:rsid w:val="001519B4"/>
    <w:rsid w:val="00151A47"/>
    <w:rsid w:val="00153444"/>
    <w:rsid w:val="00154277"/>
    <w:rsid w:val="00154393"/>
    <w:rsid w:val="00154D4D"/>
    <w:rsid w:val="00154DE9"/>
    <w:rsid w:val="00155A74"/>
    <w:rsid w:val="00155B41"/>
    <w:rsid w:val="00161C5A"/>
    <w:rsid w:val="001623A2"/>
    <w:rsid w:val="0016288E"/>
    <w:rsid w:val="001643AA"/>
    <w:rsid w:val="0016487D"/>
    <w:rsid w:val="00165479"/>
    <w:rsid w:val="00165D5E"/>
    <w:rsid w:val="00170EBE"/>
    <w:rsid w:val="0017105B"/>
    <w:rsid w:val="0017237B"/>
    <w:rsid w:val="00173206"/>
    <w:rsid w:val="00174567"/>
    <w:rsid w:val="00174904"/>
    <w:rsid w:val="001753AC"/>
    <w:rsid w:val="0017663E"/>
    <w:rsid w:val="00176F8E"/>
    <w:rsid w:val="0018241E"/>
    <w:rsid w:val="001848D2"/>
    <w:rsid w:val="001858AE"/>
    <w:rsid w:val="001867FD"/>
    <w:rsid w:val="00187534"/>
    <w:rsid w:val="00187761"/>
    <w:rsid w:val="00193B5A"/>
    <w:rsid w:val="001945DF"/>
    <w:rsid w:val="001954F9"/>
    <w:rsid w:val="00195E26"/>
    <w:rsid w:val="00196563"/>
    <w:rsid w:val="001A0603"/>
    <w:rsid w:val="001A3005"/>
    <w:rsid w:val="001A40C5"/>
    <w:rsid w:val="001A6401"/>
    <w:rsid w:val="001A67FD"/>
    <w:rsid w:val="001A73B6"/>
    <w:rsid w:val="001B196F"/>
    <w:rsid w:val="001B1C76"/>
    <w:rsid w:val="001B3B24"/>
    <w:rsid w:val="001B3B9C"/>
    <w:rsid w:val="001B4294"/>
    <w:rsid w:val="001B45DF"/>
    <w:rsid w:val="001B5879"/>
    <w:rsid w:val="001B6943"/>
    <w:rsid w:val="001B7960"/>
    <w:rsid w:val="001C03FA"/>
    <w:rsid w:val="001C20EF"/>
    <w:rsid w:val="001C2E32"/>
    <w:rsid w:val="001C37F8"/>
    <w:rsid w:val="001C460B"/>
    <w:rsid w:val="001C473E"/>
    <w:rsid w:val="001C47F9"/>
    <w:rsid w:val="001C5A10"/>
    <w:rsid w:val="001C5ACB"/>
    <w:rsid w:val="001C5B5C"/>
    <w:rsid w:val="001C6342"/>
    <w:rsid w:val="001C6DCE"/>
    <w:rsid w:val="001C7FFC"/>
    <w:rsid w:val="001D06CF"/>
    <w:rsid w:val="001D17CF"/>
    <w:rsid w:val="001D2B4E"/>
    <w:rsid w:val="001D4011"/>
    <w:rsid w:val="001D4B9D"/>
    <w:rsid w:val="001D771F"/>
    <w:rsid w:val="001E17C3"/>
    <w:rsid w:val="001E1E05"/>
    <w:rsid w:val="001E2EB3"/>
    <w:rsid w:val="001E3033"/>
    <w:rsid w:val="001E407E"/>
    <w:rsid w:val="001E6710"/>
    <w:rsid w:val="001E6A64"/>
    <w:rsid w:val="001E6DD9"/>
    <w:rsid w:val="001F43A7"/>
    <w:rsid w:val="001F47D5"/>
    <w:rsid w:val="001F602C"/>
    <w:rsid w:val="001F6284"/>
    <w:rsid w:val="001F6F74"/>
    <w:rsid w:val="00201D29"/>
    <w:rsid w:val="00202E3B"/>
    <w:rsid w:val="002035C2"/>
    <w:rsid w:val="0020381B"/>
    <w:rsid w:val="00206C21"/>
    <w:rsid w:val="00207668"/>
    <w:rsid w:val="00210C90"/>
    <w:rsid w:val="00210E82"/>
    <w:rsid w:val="0021188D"/>
    <w:rsid w:val="002121D5"/>
    <w:rsid w:val="0021236B"/>
    <w:rsid w:val="0021364E"/>
    <w:rsid w:val="00214C2E"/>
    <w:rsid w:val="00216E1E"/>
    <w:rsid w:val="00216F4B"/>
    <w:rsid w:val="00217151"/>
    <w:rsid w:val="00220C1A"/>
    <w:rsid w:val="00220CE0"/>
    <w:rsid w:val="00223477"/>
    <w:rsid w:val="00227D3D"/>
    <w:rsid w:val="002311F8"/>
    <w:rsid w:val="002324FF"/>
    <w:rsid w:val="0023289D"/>
    <w:rsid w:val="00234C79"/>
    <w:rsid w:val="00235FD7"/>
    <w:rsid w:val="0024144E"/>
    <w:rsid w:val="0024272A"/>
    <w:rsid w:val="002435A8"/>
    <w:rsid w:val="002437A8"/>
    <w:rsid w:val="002444CC"/>
    <w:rsid w:val="00245223"/>
    <w:rsid w:val="00245D9D"/>
    <w:rsid w:val="0024778F"/>
    <w:rsid w:val="00247BCB"/>
    <w:rsid w:val="00251DBC"/>
    <w:rsid w:val="0025335A"/>
    <w:rsid w:val="00253983"/>
    <w:rsid w:val="00254AE5"/>
    <w:rsid w:val="00255003"/>
    <w:rsid w:val="0025504C"/>
    <w:rsid w:val="00256808"/>
    <w:rsid w:val="00257A5B"/>
    <w:rsid w:val="00262623"/>
    <w:rsid w:val="00263306"/>
    <w:rsid w:val="002636AA"/>
    <w:rsid w:val="0026451B"/>
    <w:rsid w:val="00264928"/>
    <w:rsid w:val="00265CD5"/>
    <w:rsid w:val="00267979"/>
    <w:rsid w:val="00270D70"/>
    <w:rsid w:val="00270E9A"/>
    <w:rsid w:val="0027242E"/>
    <w:rsid w:val="002732B6"/>
    <w:rsid w:val="00276AE5"/>
    <w:rsid w:val="00280E90"/>
    <w:rsid w:val="00281BDF"/>
    <w:rsid w:val="0028523D"/>
    <w:rsid w:val="002855E1"/>
    <w:rsid w:val="0028583A"/>
    <w:rsid w:val="00286761"/>
    <w:rsid w:val="002869ED"/>
    <w:rsid w:val="00286B4C"/>
    <w:rsid w:val="00287A0F"/>
    <w:rsid w:val="00290A35"/>
    <w:rsid w:val="002927C4"/>
    <w:rsid w:val="002A1F36"/>
    <w:rsid w:val="002A436D"/>
    <w:rsid w:val="002A6AE7"/>
    <w:rsid w:val="002A74EE"/>
    <w:rsid w:val="002A7DD7"/>
    <w:rsid w:val="002B240D"/>
    <w:rsid w:val="002B2D8C"/>
    <w:rsid w:val="002B2EBB"/>
    <w:rsid w:val="002B392D"/>
    <w:rsid w:val="002B3EA6"/>
    <w:rsid w:val="002C1068"/>
    <w:rsid w:val="002C3531"/>
    <w:rsid w:val="002C3DAE"/>
    <w:rsid w:val="002C7BBA"/>
    <w:rsid w:val="002D16B8"/>
    <w:rsid w:val="002D388A"/>
    <w:rsid w:val="002D46F7"/>
    <w:rsid w:val="002D6AB3"/>
    <w:rsid w:val="002D70EE"/>
    <w:rsid w:val="002D75E4"/>
    <w:rsid w:val="002D7674"/>
    <w:rsid w:val="002D7D61"/>
    <w:rsid w:val="002E23D0"/>
    <w:rsid w:val="002E38DC"/>
    <w:rsid w:val="002E6DB2"/>
    <w:rsid w:val="002E79EC"/>
    <w:rsid w:val="002E7BF0"/>
    <w:rsid w:val="002F0386"/>
    <w:rsid w:val="002F2189"/>
    <w:rsid w:val="002F2D00"/>
    <w:rsid w:val="002F324D"/>
    <w:rsid w:val="002F3450"/>
    <w:rsid w:val="002F3ED9"/>
    <w:rsid w:val="002F4460"/>
    <w:rsid w:val="002F5A47"/>
    <w:rsid w:val="002F7D74"/>
    <w:rsid w:val="00306559"/>
    <w:rsid w:val="003103D4"/>
    <w:rsid w:val="00311969"/>
    <w:rsid w:val="00313270"/>
    <w:rsid w:val="0031500E"/>
    <w:rsid w:val="00315585"/>
    <w:rsid w:val="003171EF"/>
    <w:rsid w:val="00317CA9"/>
    <w:rsid w:val="00317F4A"/>
    <w:rsid w:val="00321B93"/>
    <w:rsid w:val="00321F96"/>
    <w:rsid w:val="003252BD"/>
    <w:rsid w:val="003252FD"/>
    <w:rsid w:val="00325707"/>
    <w:rsid w:val="00325A38"/>
    <w:rsid w:val="0033119C"/>
    <w:rsid w:val="00331876"/>
    <w:rsid w:val="00331B51"/>
    <w:rsid w:val="00331F35"/>
    <w:rsid w:val="00334F05"/>
    <w:rsid w:val="003368A6"/>
    <w:rsid w:val="00337153"/>
    <w:rsid w:val="00337FCC"/>
    <w:rsid w:val="00342931"/>
    <w:rsid w:val="00342E0F"/>
    <w:rsid w:val="00343200"/>
    <w:rsid w:val="003445E7"/>
    <w:rsid w:val="003450D1"/>
    <w:rsid w:val="0034539B"/>
    <w:rsid w:val="00347210"/>
    <w:rsid w:val="00354598"/>
    <w:rsid w:val="00354B22"/>
    <w:rsid w:val="0035530D"/>
    <w:rsid w:val="00355E66"/>
    <w:rsid w:val="00356B97"/>
    <w:rsid w:val="00360F77"/>
    <w:rsid w:val="00362CD2"/>
    <w:rsid w:val="003649E8"/>
    <w:rsid w:val="003666C0"/>
    <w:rsid w:val="003734B3"/>
    <w:rsid w:val="00373B89"/>
    <w:rsid w:val="00374F5E"/>
    <w:rsid w:val="00375A00"/>
    <w:rsid w:val="00376C7A"/>
    <w:rsid w:val="0038128F"/>
    <w:rsid w:val="00384995"/>
    <w:rsid w:val="0038514A"/>
    <w:rsid w:val="003900AF"/>
    <w:rsid w:val="00390FD2"/>
    <w:rsid w:val="003914E1"/>
    <w:rsid w:val="00391E2E"/>
    <w:rsid w:val="00392A62"/>
    <w:rsid w:val="00393C40"/>
    <w:rsid w:val="00394B70"/>
    <w:rsid w:val="0039555E"/>
    <w:rsid w:val="00397179"/>
    <w:rsid w:val="003A245C"/>
    <w:rsid w:val="003A3BFB"/>
    <w:rsid w:val="003A748D"/>
    <w:rsid w:val="003B02BA"/>
    <w:rsid w:val="003B035A"/>
    <w:rsid w:val="003B5711"/>
    <w:rsid w:val="003C0620"/>
    <w:rsid w:val="003C09EF"/>
    <w:rsid w:val="003C24FF"/>
    <w:rsid w:val="003C41AC"/>
    <w:rsid w:val="003C45E8"/>
    <w:rsid w:val="003C4E96"/>
    <w:rsid w:val="003C50C8"/>
    <w:rsid w:val="003C51F6"/>
    <w:rsid w:val="003C5670"/>
    <w:rsid w:val="003C5B9F"/>
    <w:rsid w:val="003C63CE"/>
    <w:rsid w:val="003C682E"/>
    <w:rsid w:val="003C7CF9"/>
    <w:rsid w:val="003D20C4"/>
    <w:rsid w:val="003D29EE"/>
    <w:rsid w:val="003D3B2E"/>
    <w:rsid w:val="003D495B"/>
    <w:rsid w:val="003D4FC8"/>
    <w:rsid w:val="003D708F"/>
    <w:rsid w:val="003E0778"/>
    <w:rsid w:val="003E17D7"/>
    <w:rsid w:val="003E2D6F"/>
    <w:rsid w:val="003E2FE3"/>
    <w:rsid w:val="003E3933"/>
    <w:rsid w:val="003E3E17"/>
    <w:rsid w:val="003E7B0A"/>
    <w:rsid w:val="003F0521"/>
    <w:rsid w:val="003F2555"/>
    <w:rsid w:val="003F4AB2"/>
    <w:rsid w:val="00400091"/>
    <w:rsid w:val="00400DE2"/>
    <w:rsid w:val="004021F0"/>
    <w:rsid w:val="00402C7D"/>
    <w:rsid w:val="004037C1"/>
    <w:rsid w:val="004050F9"/>
    <w:rsid w:val="00405DC0"/>
    <w:rsid w:val="0040685E"/>
    <w:rsid w:val="00406F83"/>
    <w:rsid w:val="004123F8"/>
    <w:rsid w:val="004160C0"/>
    <w:rsid w:val="00416ECA"/>
    <w:rsid w:val="00423B33"/>
    <w:rsid w:val="00424EEA"/>
    <w:rsid w:val="00427153"/>
    <w:rsid w:val="00430324"/>
    <w:rsid w:val="00431B6A"/>
    <w:rsid w:val="00432C39"/>
    <w:rsid w:val="00433598"/>
    <w:rsid w:val="0043487F"/>
    <w:rsid w:val="00434D27"/>
    <w:rsid w:val="00434E5F"/>
    <w:rsid w:val="00435E1B"/>
    <w:rsid w:val="00436242"/>
    <w:rsid w:val="0043649C"/>
    <w:rsid w:val="004400AC"/>
    <w:rsid w:val="004401CE"/>
    <w:rsid w:val="004406D9"/>
    <w:rsid w:val="00441C9A"/>
    <w:rsid w:val="00441D08"/>
    <w:rsid w:val="0044319F"/>
    <w:rsid w:val="004434DE"/>
    <w:rsid w:val="00443C58"/>
    <w:rsid w:val="00445544"/>
    <w:rsid w:val="00445611"/>
    <w:rsid w:val="00446866"/>
    <w:rsid w:val="00447D34"/>
    <w:rsid w:val="00447D95"/>
    <w:rsid w:val="0045057B"/>
    <w:rsid w:val="00451B25"/>
    <w:rsid w:val="00451F79"/>
    <w:rsid w:val="00453C6E"/>
    <w:rsid w:val="004540AC"/>
    <w:rsid w:val="0045415A"/>
    <w:rsid w:val="0045431E"/>
    <w:rsid w:val="0045480B"/>
    <w:rsid w:val="00454B56"/>
    <w:rsid w:val="004561E2"/>
    <w:rsid w:val="00457425"/>
    <w:rsid w:val="00462B93"/>
    <w:rsid w:val="00463E96"/>
    <w:rsid w:val="00466757"/>
    <w:rsid w:val="00474650"/>
    <w:rsid w:val="00475064"/>
    <w:rsid w:val="00476F9B"/>
    <w:rsid w:val="00477092"/>
    <w:rsid w:val="00477503"/>
    <w:rsid w:val="00480209"/>
    <w:rsid w:val="0048542F"/>
    <w:rsid w:val="00485551"/>
    <w:rsid w:val="004902CD"/>
    <w:rsid w:val="004915A2"/>
    <w:rsid w:val="00492F3C"/>
    <w:rsid w:val="00493F73"/>
    <w:rsid w:val="00496476"/>
    <w:rsid w:val="00496E92"/>
    <w:rsid w:val="004A0FA0"/>
    <w:rsid w:val="004A1C1B"/>
    <w:rsid w:val="004A2F39"/>
    <w:rsid w:val="004A5383"/>
    <w:rsid w:val="004A55BC"/>
    <w:rsid w:val="004B200C"/>
    <w:rsid w:val="004B40C0"/>
    <w:rsid w:val="004B5E2B"/>
    <w:rsid w:val="004C1530"/>
    <w:rsid w:val="004C2187"/>
    <w:rsid w:val="004C2567"/>
    <w:rsid w:val="004C3580"/>
    <w:rsid w:val="004C43A2"/>
    <w:rsid w:val="004C4713"/>
    <w:rsid w:val="004C4D23"/>
    <w:rsid w:val="004C7DB3"/>
    <w:rsid w:val="004D1A52"/>
    <w:rsid w:val="004D1CFD"/>
    <w:rsid w:val="004D3137"/>
    <w:rsid w:val="004D36B6"/>
    <w:rsid w:val="004D422F"/>
    <w:rsid w:val="004D6C39"/>
    <w:rsid w:val="004D6CF6"/>
    <w:rsid w:val="004D7D67"/>
    <w:rsid w:val="004E103D"/>
    <w:rsid w:val="004E6890"/>
    <w:rsid w:val="004F0C2F"/>
    <w:rsid w:val="004F0ED3"/>
    <w:rsid w:val="004F1ACF"/>
    <w:rsid w:val="004F2829"/>
    <w:rsid w:val="004F2C64"/>
    <w:rsid w:val="004F397C"/>
    <w:rsid w:val="004F5001"/>
    <w:rsid w:val="004F675E"/>
    <w:rsid w:val="004F7895"/>
    <w:rsid w:val="00500AFD"/>
    <w:rsid w:val="00501ACC"/>
    <w:rsid w:val="005036AA"/>
    <w:rsid w:val="00506BDB"/>
    <w:rsid w:val="005070BB"/>
    <w:rsid w:val="0050726E"/>
    <w:rsid w:val="0050730E"/>
    <w:rsid w:val="00507596"/>
    <w:rsid w:val="00507728"/>
    <w:rsid w:val="0051019F"/>
    <w:rsid w:val="00510727"/>
    <w:rsid w:val="00510962"/>
    <w:rsid w:val="0051209F"/>
    <w:rsid w:val="00512F64"/>
    <w:rsid w:val="00516B84"/>
    <w:rsid w:val="00521AB5"/>
    <w:rsid w:val="00521C4A"/>
    <w:rsid w:val="00522B05"/>
    <w:rsid w:val="0052456B"/>
    <w:rsid w:val="00531272"/>
    <w:rsid w:val="0053147C"/>
    <w:rsid w:val="00532C19"/>
    <w:rsid w:val="0053433B"/>
    <w:rsid w:val="00534E42"/>
    <w:rsid w:val="005350F6"/>
    <w:rsid w:val="005375B1"/>
    <w:rsid w:val="00540C27"/>
    <w:rsid w:val="005414CF"/>
    <w:rsid w:val="005420B8"/>
    <w:rsid w:val="00542953"/>
    <w:rsid w:val="00543DD9"/>
    <w:rsid w:val="0054647C"/>
    <w:rsid w:val="005474DA"/>
    <w:rsid w:val="00547830"/>
    <w:rsid w:val="005516EE"/>
    <w:rsid w:val="00551787"/>
    <w:rsid w:val="00551E88"/>
    <w:rsid w:val="00552416"/>
    <w:rsid w:val="00552DC5"/>
    <w:rsid w:val="00555E6D"/>
    <w:rsid w:val="00555F13"/>
    <w:rsid w:val="005564B3"/>
    <w:rsid w:val="005569AD"/>
    <w:rsid w:val="0056034E"/>
    <w:rsid w:val="00560D83"/>
    <w:rsid w:val="005612AF"/>
    <w:rsid w:val="00561A8B"/>
    <w:rsid w:val="00561AA1"/>
    <w:rsid w:val="00562B8D"/>
    <w:rsid w:val="00563BD5"/>
    <w:rsid w:val="0056422F"/>
    <w:rsid w:val="005645A3"/>
    <w:rsid w:val="00564FF5"/>
    <w:rsid w:val="0056573D"/>
    <w:rsid w:val="005670B2"/>
    <w:rsid w:val="005722C2"/>
    <w:rsid w:val="0057366C"/>
    <w:rsid w:val="00573E12"/>
    <w:rsid w:val="005745F7"/>
    <w:rsid w:val="00576BE5"/>
    <w:rsid w:val="00577CBE"/>
    <w:rsid w:val="005810F0"/>
    <w:rsid w:val="0058281C"/>
    <w:rsid w:val="00583024"/>
    <w:rsid w:val="00584332"/>
    <w:rsid w:val="00584578"/>
    <w:rsid w:val="00585046"/>
    <w:rsid w:val="00587CAB"/>
    <w:rsid w:val="00590109"/>
    <w:rsid w:val="005901F0"/>
    <w:rsid w:val="00590270"/>
    <w:rsid w:val="005903D8"/>
    <w:rsid w:val="00590BC0"/>
    <w:rsid w:val="00595097"/>
    <w:rsid w:val="005A041F"/>
    <w:rsid w:val="005A16D9"/>
    <w:rsid w:val="005A26EE"/>
    <w:rsid w:val="005A2E20"/>
    <w:rsid w:val="005A59CC"/>
    <w:rsid w:val="005A5EDE"/>
    <w:rsid w:val="005A7A8D"/>
    <w:rsid w:val="005A7F7E"/>
    <w:rsid w:val="005B0A41"/>
    <w:rsid w:val="005B10E2"/>
    <w:rsid w:val="005B3BF2"/>
    <w:rsid w:val="005B5970"/>
    <w:rsid w:val="005C00B4"/>
    <w:rsid w:val="005C01F5"/>
    <w:rsid w:val="005C2685"/>
    <w:rsid w:val="005C26BC"/>
    <w:rsid w:val="005C32CA"/>
    <w:rsid w:val="005C367C"/>
    <w:rsid w:val="005C5FEF"/>
    <w:rsid w:val="005C6FF8"/>
    <w:rsid w:val="005C7DFA"/>
    <w:rsid w:val="005C7F5A"/>
    <w:rsid w:val="005D1CF8"/>
    <w:rsid w:val="005D2F41"/>
    <w:rsid w:val="005D488D"/>
    <w:rsid w:val="005D561D"/>
    <w:rsid w:val="005D7F4A"/>
    <w:rsid w:val="005E08B2"/>
    <w:rsid w:val="005E0C82"/>
    <w:rsid w:val="005E181C"/>
    <w:rsid w:val="005E290E"/>
    <w:rsid w:val="005E2B7D"/>
    <w:rsid w:val="005E348A"/>
    <w:rsid w:val="005E4EC5"/>
    <w:rsid w:val="005E5768"/>
    <w:rsid w:val="005E6D9A"/>
    <w:rsid w:val="005F1873"/>
    <w:rsid w:val="005F3E6B"/>
    <w:rsid w:val="005F6068"/>
    <w:rsid w:val="005F6A81"/>
    <w:rsid w:val="005F75D4"/>
    <w:rsid w:val="00601E7E"/>
    <w:rsid w:val="006039E4"/>
    <w:rsid w:val="006056BA"/>
    <w:rsid w:val="00605C6C"/>
    <w:rsid w:val="00606968"/>
    <w:rsid w:val="006071E5"/>
    <w:rsid w:val="00607F41"/>
    <w:rsid w:val="00611C7A"/>
    <w:rsid w:val="00612F6D"/>
    <w:rsid w:val="006135B4"/>
    <w:rsid w:val="006142F3"/>
    <w:rsid w:val="0062033A"/>
    <w:rsid w:val="00620756"/>
    <w:rsid w:val="0062132A"/>
    <w:rsid w:val="00624130"/>
    <w:rsid w:val="006250E6"/>
    <w:rsid w:val="00630065"/>
    <w:rsid w:val="0063055F"/>
    <w:rsid w:val="006306F9"/>
    <w:rsid w:val="006313A5"/>
    <w:rsid w:val="00631570"/>
    <w:rsid w:val="006320E8"/>
    <w:rsid w:val="00632193"/>
    <w:rsid w:val="00633540"/>
    <w:rsid w:val="00633FC7"/>
    <w:rsid w:val="00634652"/>
    <w:rsid w:val="006409D2"/>
    <w:rsid w:val="00641163"/>
    <w:rsid w:val="00642BE7"/>
    <w:rsid w:val="0064367C"/>
    <w:rsid w:val="006442E8"/>
    <w:rsid w:val="00645782"/>
    <w:rsid w:val="00646AC1"/>
    <w:rsid w:val="0064763D"/>
    <w:rsid w:val="00650253"/>
    <w:rsid w:val="00652270"/>
    <w:rsid w:val="00652490"/>
    <w:rsid w:val="00653CBD"/>
    <w:rsid w:val="00654136"/>
    <w:rsid w:val="00656AB4"/>
    <w:rsid w:val="00656B75"/>
    <w:rsid w:val="0065758C"/>
    <w:rsid w:val="0066027B"/>
    <w:rsid w:val="00660AC7"/>
    <w:rsid w:val="00661BEB"/>
    <w:rsid w:val="00661FE2"/>
    <w:rsid w:val="0066275D"/>
    <w:rsid w:val="006635A4"/>
    <w:rsid w:val="006641EF"/>
    <w:rsid w:val="00670823"/>
    <w:rsid w:val="006755D0"/>
    <w:rsid w:val="00676888"/>
    <w:rsid w:val="00676AA4"/>
    <w:rsid w:val="0067704E"/>
    <w:rsid w:val="00677086"/>
    <w:rsid w:val="006773C6"/>
    <w:rsid w:val="00681925"/>
    <w:rsid w:val="00681D00"/>
    <w:rsid w:val="006827D6"/>
    <w:rsid w:val="00683468"/>
    <w:rsid w:val="00683F5C"/>
    <w:rsid w:val="0068553A"/>
    <w:rsid w:val="00686730"/>
    <w:rsid w:val="006901A7"/>
    <w:rsid w:val="0069054F"/>
    <w:rsid w:val="006927EE"/>
    <w:rsid w:val="00693AEC"/>
    <w:rsid w:val="00693B2A"/>
    <w:rsid w:val="0069542B"/>
    <w:rsid w:val="006956CD"/>
    <w:rsid w:val="00697F95"/>
    <w:rsid w:val="006A1F14"/>
    <w:rsid w:val="006A49AB"/>
    <w:rsid w:val="006A7731"/>
    <w:rsid w:val="006B11C8"/>
    <w:rsid w:val="006B4285"/>
    <w:rsid w:val="006B53EA"/>
    <w:rsid w:val="006B64C6"/>
    <w:rsid w:val="006B66B4"/>
    <w:rsid w:val="006B78C9"/>
    <w:rsid w:val="006B7A24"/>
    <w:rsid w:val="006C1F11"/>
    <w:rsid w:val="006C2C90"/>
    <w:rsid w:val="006C302B"/>
    <w:rsid w:val="006C42AB"/>
    <w:rsid w:val="006C75D3"/>
    <w:rsid w:val="006C7641"/>
    <w:rsid w:val="006D2B79"/>
    <w:rsid w:val="006D3D83"/>
    <w:rsid w:val="006D442D"/>
    <w:rsid w:val="006D4F72"/>
    <w:rsid w:val="006D5E03"/>
    <w:rsid w:val="006E00A0"/>
    <w:rsid w:val="006E1AD9"/>
    <w:rsid w:val="006E1D46"/>
    <w:rsid w:val="006E1EF0"/>
    <w:rsid w:val="006E2676"/>
    <w:rsid w:val="006E2A09"/>
    <w:rsid w:val="006E354A"/>
    <w:rsid w:val="006E35AF"/>
    <w:rsid w:val="006E39A5"/>
    <w:rsid w:val="006E3C72"/>
    <w:rsid w:val="006E4F25"/>
    <w:rsid w:val="006E5A08"/>
    <w:rsid w:val="006E7CA8"/>
    <w:rsid w:val="006F122A"/>
    <w:rsid w:val="006F12BD"/>
    <w:rsid w:val="006F2CDB"/>
    <w:rsid w:val="006F2EF3"/>
    <w:rsid w:val="006F30A9"/>
    <w:rsid w:val="006F41E8"/>
    <w:rsid w:val="006F53BE"/>
    <w:rsid w:val="00700F8C"/>
    <w:rsid w:val="007030EA"/>
    <w:rsid w:val="00703232"/>
    <w:rsid w:val="007053A6"/>
    <w:rsid w:val="00705939"/>
    <w:rsid w:val="0070634F"/>
    <w:rsid w:val="0070706D"/>
    <w:rsid w:val="00707786"/>
    <w:rsid w:val="007101DA"/>
    <w:rsid w:val="0071635D"/>
    <w:rsid w:val="0071746C"/>
    <w:rsid w:val="0072063E"/>
    <w:rsid w:val="0072089D"/>
    <w:rsid w:val="0072173C"/>
    <w:rsid w:val="007240E1"/>
    <w:rsid w:val="0072506B"/>
    <w:rsid w:val="00726558"/>
    <w:rsid w:val="007278AF"/>
    <w:rsid w:val="007278C4"/>
    <w:rsid w:val="00730B58"/>
    <w:rsid w:val="00730FAE"/>
    <w:rsid w:val="0073111A"/>
    <w:rsid w:val="00731565"/>
    <w:rsid w:val="00731CF4"/>
    <w:rsid w:val="00733561"/>
    <w:rsid w:val="007341CD"/>
    <w:rsid w:val="00734FC4"/>
    <w:rsid w:val="007351C6"/>
    <w:rsid w:val="00735923"/>
    <w:rsid w:val="0073631C"/>
    <w:rsid w:val="00736E7A"/>
    <w:rsid w:val="00741F0A"/>
    <w:rsid w:val="007432C4"/>
    <w:rsid w:val="00743FDA"/>
    <w:rsid w:val="0074477C"/>
    <w:rsid w:val="00746F64"/>
    <w:rsid w:val="007470B6"/>
    <w:rsid w:val="00747563"/>
    <w:rsid w:val="00750B15"/>
    <w:rsid w:val="0075159C"/>
    <w:rsid w:val="007522AD"/>
    <w:rsid w:val="007551AB"/>
    <w:rsid w:val="00757497"/>
    <w:rsid w:val="007578BB"/>
    <w:rsid w:val="00757FA2"/>
    <w:rsid w:val="00760B12"/>
    <w:rsid w:val="00761C53"/>
    <w:rsid w:val="00764D48"/>
    <w:rsid w:val="00770F7B"/>
    <w:rsid w:val="007711DE"/>
    <w:rsid w:val="007741CC"/>
    <w:rsid w:val="00776692"/>
    <w:rsid w:val="00776A0A"/>
    <w:rsid w:val="00780157"/>
    <w:rsid w:val="00782E0F"/>
    <w:rsid w:val="00783A00"/>
    <w:rsid w:val="0078405C"/>
    <w:rsid w:val="007850D1"/>
    <w:rsid w:val="0078544E"/>
    <w:rsid w:val="00785944"/>
    <w:rsid w:val="007866F9"/>
    <w:rsid w:val="00794196"/>
    <w:rsid w:val="00794FC0"/>
    <w:rsid w:val="00797089"/>
    <w:rsid w:val="00797C30"/>
    <w:rsid w:val="007A0416"/>
    <w:rsid w:val="007A067A"/>
    <w:rsid w:val="007A0C2B"/>
    <w:rsid w:val="007A35B0"/>
    <w:rsid w:val="007A3FC7"/>
    <w:rsid w:val="007A5020"/>
    <w:rsid w:val="007A5C1E"/>
    <w:rsid w:val="007A75DF"/>
    <w:rsid w:val="007B121E"/>
    <w:rsid w:val="007B2232"/>
    <w:rsid w:val="007B279C"/>
    <w:rsid w:val="007B2925"/>
    <w:rsid w:val="007B4436"/>
    <w:rsid w:val="007B49AB"/>
    <w:rsid w:val="007B687B"/>
    <w:rsid w:val="007B774A"/>
    <w:rsid w:val="007B7FA6"/>
    <w:rsid w:val="007C1C5A"/>
    <w:rsid w:val="007C2C94"/>
    <w:rsid w:val="007C3536"/>
    <w:rsid w:val="007C35DA"/>
    <w:rsid w:val="007C40FD"/>
    <w:rsid w:val="007C42B5"/>
    <w:rsid w:val="007C572C"/>
    <w:rsid w:val="007C59B1"/>
    <w:rsid w:val="007C6FFB"/>
    <w:rsid w:val="007C77B8"/>
    <w:rsid w:val="007D088B"/>
    <w:rsid w:val="007D149A"/>
    <w:rsid w:val="007D177D"/>
    <w:rsid w:val="007D305E"/>
    <w:rsid w:val="007D49A7"/>
    <w:rsid w:val="007D68C0"/>
    <w:rsid w:val="007D6CAF"/>
    <w:rsid w:val="007E0037"/>
    <w:rsid w:val="007E23A4"/>
    <w:rsid w:val="007E27EA"/>
    <w:rsid w:val="007E2A48"/>
    <w:rsid w:val="007E5E8E"/>
    <w:rsid w:val="007E660B"/>
    <w:rsid w:val="007F034C"/>
    <w:rsid w:val="007F0DB9"/>
    <w:rsid w:val="007F2019"/>
    <w:rsid w:val="007F2DEF"/>
    <w:rsid w:val="007F4EB3"/>
    <w:rsid w:val="007F5307"/>
    <w:rsid w:val="007F73BC"/>
    <w:rsid w:val="007F7FF2"/>
    <w:rsid w:val="00801093"/>
    <w:rsid w:val="00801C39"/>
    <w:rsid w:val="008033EE"/>
    <w:rsid w:val="0080499B"/>
    <w:rsid w:val="008053BF"/>
    <w:rsid w:val="00805C89"/>
    <w:rsid w:val="00806906"/>
    <w:rsid w:val="00806908"/>
    <w:rsid w:val="00810FA2"/>
    <w:rsid w:val="00811E84"/>
    <w:rsid w:val="00812D34"/>
    <w:rsid w:val="00812D94"/>
    <w:rsid w:val="00813F98"/>
    <w:rsid w:val="00814C0C"/>
    <w:rsid w:val="0082143A"/>
    <w:rsid w:val="00821983"/>
    <w:rsid w:val="00822F03"/>
    <w:rsid w:val="00823779"/>
    <w:rsid w:val="00823857"/>
    <w:rsid w:val="00823CDD"/>
    <w:rsid w:val="00823F10"/>
    <w:rsid w:val="0082532E"/>
    <w:rsid w:val="00825391"/>
    <w:rsid w:val="00830FFD"/>
    <w:rsid w:val="00831067"/>
    <w:rsid w:val="008318AF"/>
    <w:rsid w:val="00831E8E"/>
    <w:rsid w:val="00833833"/>
    <w:rsid w:val="00834568"/>
    <w:rsid w:val="0083497B"/>
    <w:rsid w:val="00836099"/>
    <w:rsid w:val="008414BD"/>
    <w:rsid w:val="00843E6A"/>
    <w:rsid w:val="00850A22"/>
    <w:rsid w:val="00852FFD"/>
    <w:rsid w:val="008538CA"/>
    <w:rsid w:val="008616CC"/>
    <w:rsid w:val="008631D2"/>
    <w:rsid w:val="008661A7"/>
    <w:rsid w:val="008661F0"/>
    <w:rsid w:val="00866B81"/>
    <w:rsid w:val="00870EA4"/>
    <w:rsid w:val="008721DD"/>
    <w:rsid w:val="00874322"/>
    <w:rsid w:val="00874DE4"/>
    <w:rsid w:val="00876402"/>
    <w:rsid w:val="00876C9B"/>
    <w:rsid w:val="00876E2C"/>
    <w:rsid w:val="00880A11"/>
    <w:rsid w:val="0088262D"/>
    <w:rsid w:val="00884D36"/>
    <w:rsid w:val="00885179"/>
    <w:rsid w:val="008860F6"/>
    <w:rsid w:val="00886144"/>
    <w:rsid w:val="008912CC"/>
    <w:rsid w:val="00893418"/>
    <w:rsid w:val="0089365A"/>
    <w:rsid w:val="00895829"/>
    <w:rsid w:val="00895BA5"/>
    <w:rsid w:val="008A32C3"/>
    <w:rsid w:val="008A380B"/>
    <w:rsid w:val="008A56B9"/>
    <w:rsid w:val="008A6B8D"/>
    <w:rsid w:val="008A77A7"/>
    <w:rsid w:val="008A7BC3"/>
    <w:rsid w:val="008B0965"/>
    <w:rsid w:val="008B14DD"/>
    <w:rsid w:val="008B1A55"/>
    <w:rsid w:val="008B3FDD"/>
    <w:rsid w:val="008C0460"/>
    <w:rsid w:val="008C263E"/>
    <w:rsid w:val="008C29AD"/>
    <w:rsid w:val="008C3C21"/>
    <w:rsid w:val="008C3D81"/>
    <w:rsid w:val="008C5964"/>
    <w:rsid w:val="008C77F4"/>
    <w:rsid w:val="008D1F63"/>
    <w:rsid w:val="008D2E1E"/>
    <w:rsid w:val="008D4C07"/>
    <w:rsid w:val="008D60BD"/>
    <w:rsid w:val="008D660B"/>
    <w:rsid w:val="008D70C2"/>
    <w:rsid w:val="008E02BD"/>
    <w:rsid w:val="008E06F7"/>
    <w:rsid w:val="008E1806"/>
    <w:rsid w:val="008E323B"/>
    <w:rsid w:val="008E341A"/>
    <w:rsid w:val="008E38FF"/>
    <w:rsid w:val="008E4291"/>
    <w:rsid w:val="008E43F7"/>
    <w:rsid w:val="008E67FD"/>
    <w:rsid w:val="008E69DF"/>
    <w:rsid w:val="008F0BE4"/>
    <w:rsid w:val="008F1266"/>
    <w:rsid w:val="008F1FDF"/>
    <w:rsid w:val="008F34B6"/>
    <w:rsid w:val="008F3C32"/>
    <w:rsid w:val="008F3F33"/>
    <w:rsid w:val="008F52E9"/>
    <w:rsid w:val="008F75EC"/>
    <w:rsid w:val="00900320"/>
    <w:rsid w:val="00901041"/>
    <w:rsid w:val="00901DFC"/>
    <w:rsid w:val="009041A6"/>
    <w:rsid w:val="009044EC"/>
    <w:rsid w:val="00904870"/>
    <w:rsid w:val="0091118F"/>
    <w:rsid w:val="00912106"/>
    <w:rsid w:val="009121BC"/>
    <w:rsid w:val="00913CA2"/>
    <w:rsid w:val="00917B5B"/>
    <w:rsid w:val="00920292"/>
    <w:rsid w:val="00921659"/>
    <w:rsid w:val="00923B5A"/>
    <w:rsid w:val="00923F38"/>
    <w:rsid w:val="0092433D"/>
    <w:rsid w:val="00924597"/>
    <w:rsid w:val="00924667"/>
    <w:rsid w:val="0092578B"/>
    <w:rsid w:val="00925895"/>
    <w:rsid w:val="00926441"/>
    <w:rsid w:val="00926678"/>
    <w:rsid w:val="009305BE"/>
    <w:rsid w:val="00930769"/>
    <w:rsid w:val="00930A32"/>
    <w:rsid w:val="00931469"/>
    <w:rsid w:val="009321F8"/>
    <w:rsid w:val="00932DCF"/>
    <w:rsid w:val="00933359"/>
    <w:rsid w:val="00935755"/>
    <w:rsid w:val="00935909"/>
    <w:rsid w:val="00935ED7"/>
    <w:rsid w:val="009409F9"/>
    <w:rsid w:val="009422A0"/>
    <w:rsid w:val="00942E58"/>
    <w:rsid w:val="00944F50"/>
    <w:rsid w:val="0094528C"/>
    <w:rsid w:val="00945AD8"/>
    <w:rsid w:val="00947E2A"/>
    <w:rsid w:val="009513B6"/>
    <w:rsid w:val="0095177F"/>
    <w:rsid w:val="00952CD4"/>
    <w:rsid w:val="00956140"/>
    <w:rsid w:val="0095639E"/>
    <w:rsid w:val="00956E19"/>
    <w:rsid w:val="00962984"/>
    <w:rsid w:val="00962EAF"/>
    <w:rsid w:val="009636C4"/>
    <w:rsid w:val="0096458D"/>
    <w:rsid w:val="00965BC9"/>
    <w:rsid w:val="009660BC"/>
    <w:rsid w:val="00966B39"/>
    <w:rsid w:val="0096762F"/>
    <w:rsid w:val="00970BED"/>
    <w:rsid w:val="00973D82"/>
    <w:rsid w:val="00975675"/>
    <w:rsid w:val="00977FBF"/>
    <w:rsid w:val="00981B4E"/>
    <w:rsid w:val="0098209B"/>
    <w:rsid w:val="009825EF"/>
    <w:rsid w:val="00983E4D"/>
    <w:rsid w:val="0098425D"/>
    <w:rsid w:val="009848F7"/>
    <w:rsid w:val="00985F15"/>
    <w:rsid w:val="009860C7"/>
    <w:rsid w:val="0099201D"/>
    <w:rsid w:val="00992D32"/>
    <w:rsid w:val="00992DBA"/>
    <w:rsid w:val="00993C3D"/>
    <w:rsid w:val="00993CA0"/>
    <w:rsid w:val="00994336"/>
    <w:rsid w:val="009947A0"/>
    <w:rsid w:val="00994AA8"/>
    <w:rsid w:val="00996A1A"/>
    <w:rsid w:val="0099708F"/>
    <w:rsid w:val="009A10F5"/>
    <w:rsid w:val="009A1F6B"/>
    <w:rsid w:val="009A42DA"/>
    <w:rsid w:val="009A5E47"/>
    <w:rsid w:val="009A7184"/>
    <w:rsid w:val="009A7DB8"/>
    <w:rsid w:val="009B0BEF"/>
    <w:rsid w:val="009B2223"/>
    <w:rsid w:val="009B3D7C"/>
    <w:rsid w:val="009B5AF9"/>
    <w:rsid w:val="009B5CA7"/>
    <w:rsid w:val="009B6417"/>
    <w:rsid w:val="009B6C89"/>
    <w:rsid w:val="009C19B9"/>
    <w:rsid w:val="009C2C78"/>
    <w:rsid w:val="009C37EB"/>
    <w:rsid w:val="009C45C0"/>
    <w:rsid w:val="009C6387"/>
    <w:rsid w:val="009C7D02"/>
    <w:rsid w:val="009D0D9D"/>
    <w:rsid w:val="009D2C0B"/>
    <w:rsid w:val="009D43A1"/>
    <w:rsid w:val="009D5510"/>
    <w:rsid w:val="009D6E4E"/>
    <w:rsid w:val="009D7239"/>
    <w:rsid w:val="009E0100"/>
    <w:rsid w:val="009E5397"/>
    <w:rsid w:val="009F223B"/>
    <w:rsid w:val="009F4D78"/>
    <w:rsid w:val="009F4EAF"/>
    <w:rsid w:val="009F676F"/>
    <w:rsid w:val="009F6CA7"/>
    <w:rsid w:val="009F6DB6"/>
    <w:rsid w:val="009F7EB2"/>
    <w:rsid w:val="009F7EF3"/>
    <w:rsid w:val="00A005FC"/>
    <w:rsid w:val="00A00A2C"/>
    <w:rsid w:val="00A00D7A"/>
    <w:rsid w:val="00A010AD"/>
    <w:rsid w:val="00A01109"/>
    <w:rsid w:val="00A01C69"/>
    <w:rsid w:val="00A0251E"/>
    <w:rsid w:val="00A02A4E"/>
    <w:rsid w:val="00A033DE"/>
    <w:rsid w:val="00A043F7"/>
    <w:rsid w:val="00A05729"/>
    <w:rsid w:val="00A064C4"/>
    <w:rsid w:val="00A06A66"/>
    <w:rsid w:val="00A11A14"/>
    <w:rsid w:val="00A147BA"/>
    <w:rsid w:val="00A14AC4"/>
    <w:rsid w:val="00A15097"/>
    <w:rsid w:val="00A17D5B"/>
    <w:rsid w:val="00A2042C"/>
    <w:rsid w:val="00A22445"/>
    <w:rsid w:val="00A236BA"/>
    <w:rsid w:val="00A26B38"/>
    <w:rsid w:val="00A27681"/>
    <w:rsid w:val="00A30E1E"/>
    <w:rsid w:val="00A31546"/>
    <w:rsid w:val="00A332F2"/>
    <w:rsid w:val="00A35A72"/>
    <w:rsid w:val="00A37476"/>
    <w:rsid w:val="00A37864"/>
    <w:rsid w:val="00A41B65"/>
    <w:rsid w:val="00A46BFE"/>
    <w:rsid w:val="00A46F96"/>
    <w:rsid w:val="00A511F0"/>
    <w:rsid w:val="00A517C6"/>
    <w:rsid w:val="00A5289E"/>
    <w:rsid w:val="00A54475"/>
    <w:rsid w:val="00A56CA5"/>
    <w:rsid w:val="00A60C9E"/>
    <w:rsid w:val="00A62B74"/>
    <w:rsid w:val="00A637FD"/>
    <w:rsid w:val="00A63E66"/>
    <w:rsid w:val="00A64425"/>
    <w:rsid w:val="00A65A4D"/>
    <w:rsid w:val="00A71350"/>
    <w:rsid w:val="00A7193C"/>
    <w:rsid w:val="00A72472"/>
    <w:rsid w:val="00A73EFE"/>
    <w:rsid w:val="00A76E83"/>
    <w:rsid w:val="00A77D84"/>
    <w:rsid w:val="00A817BE"/>
    <w:rsid w:val="00A81C20"/>
    <w:rsid w:val="00A82A48"/>
    <w:rsid w:val="00A8381D"/>
    <w:rsid w:val="00A83C8D"/>
    <w:rsid w:val="00A84AA3"/>
    <w:rsid w:val="00A862C7"/>
    <w:rsid w:val="00A87E2B"/>
    <w:rsid w:val="00A87F76"/>
    <w:rsid w:val="00A90160"/>
    <w:rsid w:val="00A9178A"/>
    <w:rsid w:val="00A91AB2"/>
    <w:rsid w:val="00A94863"/>
    <w:rsid w:val="00A94949"/>
    <w:rsid w:val="00A95429"/>
    <w:rsid w:val="00A957E6"/>
    <w:rsid w:val="00A95805"/>
    <w:rsid w:val="00A95B49"/>
    <w:rsid w:val="00A96776"/>
    <w:rsid w:val="00A96E6E"/>
    <w:rsid w:val="00A977A7"/>
    <w:rsid w:val="00AA2C54"/>
    <w:rsid w:val="00AA2E56"/>
    <w:rsid w:val="00AA31A3"/>
    <w:rsid w:val="00AA5BC7"/>
    <w:rsid w:val="00AB014C"/>
    <w:rsid w:val="00AB2774"/>
    <w:rsid w:val="00AB318D"/>
    <w:rsid w:val="00AB3578"/>
    <w:rsid w:val="00AB485D"/>
    <w:rsid w:val="00AB4FE9"/>
    <w:rsid w:val="00AB5409"/>
    <w:rsid w:val="00AB545A"/>
    <w:rsid w:val="00AB61B2"/>
    <w:rsid w:val="00AB7C60"/>
    <w:rsid w:val="00AC0B45"/>
    <w:rsid w:val="00AC301A"/>
    <w:rsid w:val="00AC3328"/>
    <w:rsid w:val="00AC365A"/>
    <w:rsid w:val="00AC6363"/>
    <w:rsid w:val="00AC65CD"/>
    <w:rsid w:val="00AC7946"/>
    <w:rsid w:val="00AC7FDD"/>
    <w:rsid w:val="00AD2A5E"/>
    <w:rsid w:val="00AD2BBF"/>
    <w:rsid w:val="00AD3D45"/>
    <w:rsid w:val="00AD56B8"/>
    <w:rsid w:val="00AD7845"/>
    <w:rsid w:val="00AD7D08"/>
    <w:rsid w:val="00AE09D6"/>
    <w:rsid w:val="00AE1869"/>
    <w:rsid w:val="00AE27CE"/>
    <w:rsid w:val="00AE4866"/>
    <w:rsid w:val="00AE6260"/>
    <w:rsid w:val="00AE6D5D"/>
    <w:rsid w:val="00AE6EAA"/>
    <w:rsid w:val="00AE7498"/>
    <w:rsid w:val="00AF073E"/>
    <w:rsid w:val="00AF119C"/>
    <w:rsid w:val="00AF144D"/>
    <w:rsid w:val="00AF1A20"/>
    <w:rsid w:val="00AF1B6D"/>
    <w:rsid w:val="00AF3C68"/>
    <w:rsid w:val="00AF3DA4"/>
    <w:rsid w:val="00B01507"/>
    <w:rsid w:val="00B01DB2"/>
    <w:rsid w:val="00B02AFB"/>
    <w:rsid w:val="00B02D9D"/>
    <w:rsid w:val="00B14C01"/>
    <w:rsid w:val="00B15776"/>
    <w:rsid w:val="00B163B6"/>
    <w:rsid w:val="00B16DD6"/>
    <w:rsid w:val="00B177FA"/>
    <w:rsid w:val="00B22524"/>
    <w:rsid w:val="00B23455"/>
    <w:rsid w:val="00B241A5"/>
    <w:rsid w:val="00B2593B"/>
    <w:rsid w:val="00B25DA8"/>
    <w:rsid w:val="00B26ED1"/>
    <w:rsid w:val="00B2770A"/>
    <w:rsid w:val="00B2771D"/>
    <w:rsid w:val="00B3097B"/>
    <w:rsid w:val="00B30C37"/>
    <w:rsid w:val="00B31083"/>
    <w:rsid w:val="00B314C7"/>
    <w:rsid w:val="00B343BB"/>
    <w:rsid w:val="00B344D1"/>
    <w:rsid w:val="00B36D41"/>
    <w:rsid w:val="00B406CF"/>
    <w:rsid w:val="00B40862"/>
    <w:rsid w:val="00B43741"/>
    <w:rsid w:val="00B43750"/>
    <w:rsid w:val="00B452C0"/>
    <w:rsid w:val="00B46916"/>
    <w:rsid w:val="00B50158"/>
    <w:rsid w:val="00B503F3"/>
    <w:rsid w:val="00B50EA9"/>
    <w:rsid w:val="00B52EF5"/>
    <w:rsid w:val="00B53E3E"/>
    <w:rsid w:val="00B56499"/>
    <w:rsid w:val="00B56CE3"/>
    <w:rsid w:val="00B570DF"/>
    <w:rsid w:val="00B57B15"/>
    <w:rsid w:val="00B610A5"/>
    <w:rsid w:val="00B612CD"/>
    <w:rsid w:val="00B61B35"/>
    <w:rsid w:val="00B625D0"/>
    <w:rsid w:val="00B631E8"/>
    <w:rsid w:val="00B67EB8"/>
    <w:rsid w:val="00B73195"/>
    <w:rsid w:val="00B766EF"/>
    <w:rsid w:val="00B76A10"/>
    <w:rsid w:val="00B803C0"/>
    <w:rsid w:val="00B80753"/>
    <w:rsid w:val="00B8276C"/>
    <w:rsid w:val="00B82C61"/>
    <w:rsid w:val="00B83065"/>
    <w:rsid w:val="00B84AD9"/>
    <w:rsid w:val="00B855E1"/>
    <w:rsid w:val="00B87578"/>
    <w:rsid w:val="00B87CE7"/>
    <w:rsid w:val="00B90C38"/>
    <w:rsid w:val="00B93D29"/>
    <w:rsid w:val="00B94763"/>
    <w:rsid w:val="00B96076"/>
    <w:rsid w:val="00BA217B"/>
    <w:rsid w:val="00BA2FAD"/>
    <w:rsid w:val="00BA50BD"/>
    <w:rsid w:val="00BA57DC"/>
    <w:rsid w:val="00BA6486"/>
    <w:rsid w:val="00BB1354"/>
    <w:rsid w:val="00BB17AD"/>
    <w:rsid w:val="00BB4B3D"/>
    <w:rsid w:val="00BB543E"/>
    <w:rsid w:val="00BB5F74"/>
    <w:rsid w:val="00BB6CC4"/>
    <w:rsid w:val="00BB7D47"/>
    <w:rsid w:val="00BB7DB4"/>
    <w:rsid w:val="00BC0BE1"/>
    <w:rsid w:val="00BC0DCF"/>
    <w:rsid w:val="00BC2866"/>
    <w:rsid w:val="00BC2AB1"/>
    <w:rsid w:val="00BC302B"/>
    <w:rsid w:val="00BC35FA"/>
    <w:rsid w:val="00BC4C46"/>
    <w:rsid w:val="00BC4D27"/>
    <w:rsid w:val="00BC572C"/>
    <w:rsid w:val="00BC7308"/>
    <w:rsid w:val="00BC74C2"/>
    <w:rsid w:val="00BD30DF"/>
    <w:rsid w:val="00BD40D3"/>
    <w:rsid w:val="00BD48B5"/>
    <w:rsid w:val="00BD4AED"/>
    <w:rsid w:val="00BD4BDA"/>
    <w:rsid w:val="00BD571D"/>
    <w:rsid w:val="00BD641A"/>
    <w:rsid w:val="00BD7096"/>
    <w:rsid w:val="00BD735B"/>
    <w:rsid w:val="00BD7F22"/>
    <w:rsid w:val="00BE0FCE"/>
    <w:rsid w:val="00BE1FF9"/>
    <w:rsid w:val="00BE2EA7"/>
    <w:rsid w:val="00BE3644"/>
    <w:rsid w:val="00BE7246"/>
    <w:rsid w:val="00BE72A4"/>
    <w:rsid w:val="00BF20AB"/>
    <w:rsid w:val="00BF304C"/>
    <w:rsid w:val="00BF3304"/>
    <w:rsid w:val="00BF524C"/>
    <w:rsid w:val="00BF57F8"/>
    <w:rsid w:val="00BF70C6"/>
    <w:rsid w:val="00BF7346"/>
    <w:rsid w:val="00BF7481"/>
    <w:rsid w:val="00BF7CF6"/>
    <w:rsid w:val="00C0121E"/>
    <w:rsid w:val="00C03F76"/>
    <w:rsid w:val="00C05007"/>
    <w:rsid w:val="00C0600E"/>
    <w:rsid w:val="00C10D62"/>
    <w:rsid w:val="00C15D99"/>
    <w:rsid w:val="00C16008"/>
    <w:rsid w:val="00C16855"/>
    <w:rsid w:val="00C16D0D"/>
    <w:rsid w:val="00C175CD"/>
    <w:rsid w:val="00C21FDF"/>
    <w:rsid w:val="00C23B6F"/>
    <w:rsid w:val="00C23D19"/>
    <w:rsid w:val="00C23FF3"/>
    <w:rsid w:val="00C2442F"/>
    <w:rsid w:val="00C265A4"/>
    <w:rsid w:val="00C2683A"/>
    <w:rsid w:val="00C27F7D"/>
    <w:rsid w:val="00C30C12"/>
    <w:rsid w:val="00C30C15"/>
    <w:rsid w:val="00C30C7D"/>
    <w:rsid w:val="00C31B22"/>
    <w:rsid w:val="00C325A6"/>
    <w:rsid w:val="00C32F38"/>
    <w:rsid w:val="00C33576"/>
    <w:rsid w:val="00C33F4B"/>
    <w:rsid w:val="00C34693"/>
    <w:rsid w:val="00C36BF5"/>
    <w:rsid w:val="00C372B6"/>
    <w:rsid w:val="00C4180D"/>
    <w:rsid w:val="00C42393"/>
    <w:rsid w:val="00C42C00"/>
    <w:rsid w:val="00C466E6"/>
    <w:rsid w:val="00C512A0"/>
    <w:rsid w:val="00C51413"/>
    <w:rsid w:val="00C54257"/>
    <w:rsid w:val="00C57C06"/>
    <w:rsid w:val="00C57FB3"/>
    <w:rsid w:val="00C60991"/>
    <w:rsid w:val="00C60CE5"/>
    <w:rsid w:val="00C60EE5"/>
    <w:rsid w:val="00C61928"/>
    <w:rsid w:val="00C61B6E"/>
    <w:rsid w:val="00C62759"/>
    <w:rsid w:val="00C63449"/>
    <w:rsid w:val="00C63614"/>
    <w:rsid w:val="00C651E2"/>
    <w:rsid w:val="00C713B0"/>
    <w:rsid w:val="00C71BD9"/>
    <w:rsid w:val="00C71CD7"/>
    <w:rsid w:val="00C74171"/>
    <w:rsid w:val="00C74227"/>
    <w:rsid w:val="00C75B0C"/>
    <w:rsid w:val="00C76570"/>
    <w:rsid w:val="00C774FF"/>
    <w:rsid w:val="00C777A2"/>
    <w:rsid w:val="00C82B04"/>
    <w:rsid w:val="00C82D78"/>
    <w:rsid w:val="00C8314A"/>
    <w:rsid w:val="00C83338"/>
    <w:rsid w:val="00C83C0F"/>
    <w:rsid w:val="00C90A5B"/>
    <w:rsid w:val="00C9287B"/>
    <w:rsid w:val="00C928AD"/>
    <w:rsid w:val="00C92A1F"/>
    <w:rsid w:val="00C92B15"/>
    <w:rsid w:val="00C92EB4"/>
    <w:rsid w:val="00C93432"/>
    <w:rsid w:val="00C953B4"/>
    <w:rsid w:val="00C9573D"/>
    <w:rsid w:val="00C96CCE"/>
    <w:rsid w:val="00CA4271"/>
    <w:rsid w:val="00CA5E87"/>
    <w:rsid w:val="00CA69EC"/>
    <w:rsid w:val="00CA6CD8"/>
    <w:rsid w:val="00CA6CEE"/>
    <w:rsid w:val="00CA6EB6"/>
    <w:rsid w:val="00CA71F3"/>
    <w:rsid w:val="00CB007B"/>
    <w:rsid w:val="00CB0B4A"/>
    <w:rsid w:val="00CB1CE4"/>
    <w:rsid w:val="00CB3D66"/>
    <w:rsid w:val="00CB4A9D"/>
    <w:rsid w:val="00CB5A6C"/>
    <w:rsid w:val="00CB5CDA"/>
    <w:rsid w:val="00CC13FE"/>
    <w:rsid w:val="00CC2E6B"/>
    <w:rsid w:val="00CC5D71"/>
    <w:rsid w:val="00CD18A5"/>
    <w:rsid w:val="00CD1DFA"/>
    <w:rsid w:val="00CD278B"/>
    <w:rsid w:val="00CD2F19"/>
    <w:rsid w:val="00CE38CF"/>
    <w:rsid w:val="00CE47CB"/>
    <w:rsid w:val="00CE4BE9"/>
    <w:rsid w:val="00CE4EBE"/>
    <w:rsid w:val="00CE6777"/>
    <w:rsid w:val="00CE6FC2"/>
    <w:rsid w:val="00CE7AA2"/>
    <w:rsid w:val="00CF06A0"/>
    <w:rsid w:val="00CF1C82"/>
    <w:rsid w:val="00CF22AE"/>
    <w:rsid w:val="00CF3EFF"/>
    <w:rsid w:val="00CF4BAD"/>
    <w:rsid w:val="00CF5405"/>
    <w:rsid w:val="00CF598D"/>
    <w:rsid w:val="00CF6684"/>
    <w:rsid w:val="00CF7E4E"/>
    <w:rsid w:val="00D012AE"/>
    <w:rsid w:val="00D030A8"/>
    <w:rsid w:val="00D034DF"/>
    <w:rsid w:val="00D05C8B"/>
    <w:rsid w:val="00D06B7F"/>
    <w:rsid w:val="00D07274"/>
    <w:rsid w:val="00D124CF"/>
    <w:rsid w:val="00D12F3B"/>
    <w:rsid w:val="00D13C68"/>
    <w:rsid w:val="00D143D0"/>
    <w:rsid w:val="00D145BE"/>
    <w:rsid w:val="00D14D37"/>
    <w:rsid w:val="00D25389"/>
    <w:rsid w:val="00D2690F"/>
    <w:rsid w:val="00D26CE2"/>
    <w:rsid w:val="00D30217"/>
    <w:rsid w:val="00D317ED"/>
    <w:rsid w:val="00D3318B"/>
    <w:rsid w:val="00D336A5"/>
    <w:rsid w:val="00D35B7A"/>
    <w:rsid w:val="00D3623B"/>
    <w:rsid w:val="00D36B5A"/>
    <w:rsid w:val="00D36D44"/>
    <w:rsid w:val="00D370A2"/>
    <w:rsid w:val="00D41039"/>
    <w:rsid w:val="00D437C7"/>
    <w:rsid w:val="00D44753"/>
    <w:rsid w:val="00D47308"/>
    <w:rsid w:val="00D47B24"/>
    <w:rsid w:val="00D47C97"/>
    <w:rsid w:val="00D507D0"/>
    <w:rsid w:val="00D5132B"/>
    <w:rsid w:val="00D53256"/>
    <w:rsid w:val="00D535B6"/>
    <w:rsid w:val="00D54592"/>
    <w:rsid w:val="00D54760"/>
    <w:rsid w:val="00D5676C"/>
    <w:rsid w:val="00D57004"/>
    <w:rsid w:val="00D61E4F"/>
    <w:rsid w:val="00D64234"/>
    <w:rsid w:val="00D651DB"/>
    <w:rsid w:val="00D65D98"/>
    <w:rsid w:val="00D70BDA"/>
    <w:rsid w:val="00D71523"/>
    <w:rsid w:val="00D71738"/>
    <w:rsid w:val="00D718E5"/>
    <w:rsid w:val="00D738A7"/>
    <w:rsid w:val="00D757DB"/>
    <w:rsid w:val="00D7778C"/>
    <w:rsid w:val="00D8160F"/>
    <w:rsid w:val="00D8432B"/>
    <w:rsid w:val="00D85DE8"/>
    <w:rsid w:val="00D87F5F"/>
    <w:rsid w:val="00D90036"/>
    <w:rsid w:val="00D90481"/>
    <w:rsid w:val="00D9220D"/>
    <w:rsid w:val="00D930C7"/>
    <w:rsid w:val="00D93A7D"/>
    <w:rsid w:val="00D95320"/>
    <w:rsid w:val="00D97267"/>
    <w:rsid w:val="00D97E0F"/>
    <w:rsid w:val="00DA2543"/>
    <w:rsid w:val="00DA25F9"/>
    <w:rsid w:val="00DA2981"/>
    <w:rsid w:val="00DA5775"/>
    <w:rsid w:val="00DA5A80"/>
    <w:rsid w:val="00DB0FB4"/>
    <w:rsid w:val="00DB189A"/>
    <w:rsid w:val="00DB3824"/>
    <w:rsid w:val="00DB46FC"/>
    <w:rsid w:val="00DB48BD"/>
    <w:rsid w:val="00DB4CC5"/>
    <w:rsid w:val="00DB4E69"/>
    <w:rsid w:val="00DB6941"/>
    <w:rsid w:val="00DB7D00"/>
    <w:rsid w:val="00DC06B6"/>
    <w:rsid w:val="00DC33F7"/>
    <w:rsid w:val="00DC3A02"/>
    <w:rsid w:val="00DC404E"/>
    <w:rsid w:val="00DC5366"/>
    <w:rsid w:val="00DC5FF8"/>
    <w:rsid w:val="00DD0483"/>
    <w:rsid w:val="00DD2D43"/>
    <w:rsid w:val="00DD3D64"/>
    <w:rsid w:val="00DD6A5F"/>
    <w:rsid w:val="00DD6CBF"/>
    <w:rsid w:val="00DD6ED4"/>
    <w:rsid w:val="00DD79F5"/>
    <w:rsid w:val="00DD7C19"/>
    <w:rsid w:val="00DE0A92"/>
    <w:rsid w:val="00DE3B4B"/>
    <w:rsid w:val="00DE5067"/>
    <w:rsid w:val="00DE5C5B"/>
    <w:rsid w:val="00DE6A74"/>
    <w:rsid w:val="00DE7FA7"/>
    <w:rsid w:val="00DF100D"/>
    <w:rsid w:val="00DF141A"/>
    <w:rsid w:val="00DF330E"/>
    <w:rsid w:val="00DF6566"/>
    <w:rsid w:val="00DF67CB"/>
    <w:rsid w:val="00DF6B18"/>
    <w:rsid w:val="00DF6F04"/>
    <w:rsid w:val="00DF7C1D"/>
    <w:rsid w:val="00E00C04"/>
    <w:rsid w:val="00E010CC"/>
    <w:rsid w:val="00E04DBB"/>
    <w:rsid w:val="00E051C7"/>
    <w:rsid w:val="00E051CD"/>
    <w:rsid w:val="00E05E71"/>
    <w:rsid w:val="00E073E6"/>
    <w:rsid w:val="00E123DA"/>
    <w:rsid w:val="00E12507"/>
    <w:rsid w:val="00E149AA"/>
    <w:rsid w:val="00E14BC8"/>
    <w:rsid w:val="00E168CF"/>
    <w:rsid w:val="00E20138"/>
    <w:rsid w:val="00E20C63"/>
    <w:rsid w:val="00E249E9"/>
    <w:rsid w:val="00E25AFE"/>
    <w:rsid w:val="00E34D2F"/>
    <w:rsid w:val="00E374A9"/>
    <w:rsid w:val="00E37892"/>
    <w:rsid w:val="00E40A6E"/>
    <w:rsid w:val="00E412F5"/>
    <w:rsid w:val="00E41A6D"/>
    <w:rsid w:val="00E41B6A"/>
    <w:rsid w:val="00E4277B"/>
    <w:rsid w:val="00E46358"/>
    <w:rsid w:val="00E4676D"/>
    <w:rsid w:val="00E47277"/>
    <w:rsid w:val="00E477E0"/>
    <w:rsid w:val="00E47C3C"/>
    <w:rsid w:val="00E507D0"/>
    <w:rsid w:val="00E50924"/>
    <w:rsid w:val="00E51AAA"/>
    <w:rsid w:val="00E526F8"/>
    <w:rsid w:val="00E52EA0"/>
    <w:rsid w:val="00E5368B"/>
    <w:rsid w:val="00E56E19"/>
    <w:rsid w:val="00E609C4"/>
    <w:rsid w:val="00E61AD7"/>
    <w:rsid w:val="00E62B89"/>
    <w:rsid w:val="00E63D71"/>
    <w:rsid w:val="00E670B1"/>
    <w:rsid w:val="00E67F35"/>
    <w:rsid w:val="00E70A1D"/>
    <w:rsid w:val="00E720D9"/>
    <w:rsid w:val="00E72986"/>
    <w:rsid w:val="00E74A2F"/>
    <w:rsid w:val="00E74A67"/>
    <w:rsid w:val="00E7781E"/>
    <w:rsid w:val="00E8028D"/>
    <w:rsid w:val="00E80E8F"/>
    <w:rsid w:val="00E81D82"/>
    <w:rsid w:val="00E82A30"/>
    <w:rsid w:val="00E82AA6"/>
    <w:rsid w:val="00E82B1A"/>
    <w:rsid w:val="00E82EB5"/>
    <w:rsid w:val="00E84476"/>
    <w:rsid w:val="00E84783"/>
    <w:rsid w:val="00E8789D"/>
    <w:rsid w:val="00E87BEA"/>
    <w:rsid w:val="00E87E06"/>
    <w:rsid w:val="00E917AA"/>
    <w:rsid w:val="00E92274"/>
    <w:rsid w:val="00E94277"/>
    <w:rsid w:val="00E942C6"/>
    <w:rsid w:val="00E95661"/>
    <w:rsid w:val="00E958E4"/>
    <w:rsid w:val="00E9699C"/>
    <w:rsid w:val="00E97A81"/>
    <w:rsid w:val="00E97E03"/>
    <w:rsid w:val="00EA007C"/>
    <w:rsid w:val="00EA0F4B"/>
    <w:rsid w:val="00EA0FDB"/>
    <w:rsid w:val="00EA3FEA"/>
    <w:rsid w:val="00EA4713"/>
    <w:rsid w:val="00EA47C3"/>
    <w:rsid w:val="00EA6C42"/>
    <w:rsid w:val="00EB073A"/>
    <w:rsid w:val="00EB1B31"/>
    <w:rsid w:val="00EB4B06"/>
    <w:rsid w:val="00EB4B9B"/>
    <w:rsid w:val="00EC1075"/>
    <w:rsid w:val="00EC22A2"/>
    <w:rsid w:val="00EC364C"/>
    <w:rsid w:val="00EC559F"/>
    <w:rsid w:val="00EC79DB"/>
    <w:rsid w:val="00ED0EE2"/>
    <w:rsid w:val="00ED180B"/>
    <w:rsid w:val="00ED27F7"/>
    <w:rsid w:val="00ED39AF"/>
    <w:rsid w:val="00ED4757"/>
    <w:rsid w:val="00ED75F1"/>
    <w:rsid w:val="00EE15F9"/>
    <w:rsid w:val="00EE19A8"/>
    <w:rsid w:val="00EE30FD"/>
    <w:rsid w:val="00EF042F"/>
    <w:rsid w:val="00EF0548"/>
    <w:rsid w:val="00EF13A9"/>
    <w:rsid w:val="00EF2C87"/>
    <w:rsid w:val="00EF6C0A"/>
    <w:rsid w:val="00EF7045"/>
    <w:rsid w:val="00EF717C"/>
    <w:rsid w:val="00F00940"/>
    <w:rsid w:val="00F00CE3"/>
    <w:rsid w:val="00F00EDF"/>
    <w:rsid w:val="00F03075"/>
    <w:rsid w:val="00F03CF9"/>
    <w:rsid w:val="00F03EDE"/>
    <w:rsid w:val="00F04C89"/>
    <w:rsid w:val="00F04EF3"/>
    <w:rsid w:val="00F0560C"/>
    <w:rsid w:val="00F1158D"/>
    <w:rsid w:val="00F11AC6"/>
    <w:rsid w:val="00F1205C"/>
    <w:rsid w:val="00F15ABC"/>
    <w:rsid w:val="00F204BA"/>
    <w:rsid w:val="00F22864"/>
    <w:rsid w:val="00F26322"/>
    <w:rsid w:val="00F31DA3"/>
    <w:rsid w:val="00F34F3A"/>
    <w:rsid w:val="00F35347"/>
    <w:rsid w:val="00F40A4B"/>
    <w:rsid w:val="00F411E7"/>
    <w:rsid w:val="00F412E3"/>
    <w:rsid w:val="00F4168C"/>
    <w:rsid w:val="00F417FF"/>
    <w:rsid w:val="00F4202E"/>
    <w:rsid w:val="00F45241"/>
    <w:rsid w:val="00F469CF"/>
    <w:rsid w:val="00F46A9C"/>
    <w:rsid w:val="00F50C6B"/>
    <w:rsid w:val="00F514AE"/>
    <w:rsid w:val="00F537C4"/>
    <w:rsid w:val="00F5454D"/>
    <w:rsid w:val="00F5495E"/>
    <w:rsid w:val="00F549FA"/>
    <w:rsid w:val="00F57768"/>
    <w:rsid w:val="00F60D18"/>
    <w:rsid w:val="00F610C5"/>
    <w:rsid w:val="00F6165F"/>
    <w:rsid w:val="00F62713"/>
    <w:rsid w:val="00F62F70"/>
    <w:rsid w:val="00F6322C"/>
    <w:rsid w:val="00F63D08"/>
    <w:rsid w:val="00F644D9"/>
    <w:rsid w:val="00F64AD8"/>
    <w:rsid w:val="00F65F55"/>
    <w:rsid w:val="00F66473"/>
    <w:rsid w:val="00F676F1"/>
    <w:rsid w:val="00F67811"/>
    <w:rsid w:val="00F724D1"/>
    <w:rsid w:val="00F734F2"/>
    <w:rsid w:val="00F73904"/>
    <w:rsid w:val="00F75587"/>
    <w:rsid w:val="00F76F1E"/>
    <w:rsid w:val="00F80B87"/>
    <w:rsid w:val="00F82EDD"/>
    <w:rsid w:val="00F84ED6"/>
    <w:rsid w:val="00F90179"/>
    <w:rsid w:val="00F905BD"/>
    <w:rsid w:val="00F90BF0"/>
    <w:rsid w:val="00F9117E"/>
    <w:rsid w:val="00F91D18"/>
    <w:rsid w:val="00F91E1F"/>
    <w:rsid w:val="00F91EE3"/>
    <w:rsid w:val="00F9289C"/>
    <w:rsid w:val="00F949AC"/>
    <w:rsid w:val="00F9590B"/>
    <w:rsid w:val="00F976C0"/>
    <w:rsid w:val="00F97FCC"/>
    <w:rsid w:val="00FA15FE"/>
    <w:rsid w:val="00FA1ED0"/>
    <w:rsid w:val="00FA2CC7"/>
    <w:rsid w:val="00FA2E0C"/>
    <w:rsid w:val="00FA4B52"/>
    <w:rsid w:val="00FA67A4"/>
    <w:rsid w:val="00FA68A5"/>
    <w:rsid w:val="00FB0D48"/>
    <w:rsid w:val="00FB2E1B"/>
    <w:rsid w:val="00FB4A77"/>
    <w:rsid w:val="00FC06B3"/>
    <w:rsid w:val="00FC1EC4"/>
    <w:rsid w:val="00FC30A4"/>
    <w:rsid w:val="00FC3158"/>
    <w:rsid w:val="00FC4919"/>
    <w:rsid w:val="00FC733E"/>
    <w:rsid w:val="00FD15C2"/>
    <w:rsid w:val="00FD1BE7"/>
    <w:rsid w:val="00FD253E"/>
    <w:rsid w:val="00FD35C9"/>
    <w:rsid w:val="00FD4E7C"/>
    <w:rsid w:val="00FD5F0F"/>
    <w:rsid w:val="00FD6383"/>
    <w:rsid w:val="00FD6558"/>
    <w:rsid w:val="00FE06A6"/>
    <w:rsid w:val="00FE0BDD"/>
    <w:rsid w:val="00FE1879"/>
    <w:rsid w:val="00FE1BA2"/>
    <w:rsid w:val="00FE34B7"/>
    <w:rsid w:val="00FE3E5A"/>
    <w:rsid w:val="00FE402F"/>
    <w:rsid w:val="00FE4A19"/>
    <w:rsid w:val="00FE4FDD"/>
    <w:rsid w:val="00FE5324"/>
    <w:rsid w:val="00FE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7AEF80"/>
  <w15:docId w15:val="{A30C922D-189F-4319-BA9A-A3979EB7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B51"/>
    <w:rPr>
      <w:sz w:val="24"/>
      <w:szCs w:val="24"/>
    </w:rPr>
  </w:style>
  <w:style w:type="paragraph" w:styleId="Heading1">
    <w:name w:val="heading 1"/>
    <w:basedOn w:val="Normal"/>
    <w:next w:val="Normal"/>
    <w:link w:val="Heading1Char"/>
    <w:uiPriority w:val="9"/>
    <w:qFormat/>
    <w:rsid w:val="00E720D9"/>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3468"/>
    <w:pPr>
      <w:tabs>
        <w:tab w:val="center" w:pos="4680"/>
        <w:tab w:val="right" w:pos="9360"/>
      </w:tabs>
    </w:pPr>
  </w:style>
  <w:style w:type="character" w:customStyle="1" w:styleId="HeaderChar">
    <w:name w:val="Header Char"/>
    <w:basedOn w:val="DefaultParagraphFont"/>
    <w:link w:val="Header"/>
    <w:rsid w:val="00683468"/>
    <w:rPr>
      <w:sz w:val="24"/>
      <w:szCs w:val="24"/>
    </w:rPr>
  </w:style>
  <w:style w:type="paragraph" w:styleId="Footer">
    <w:name w:val="footer"/>
    <w:basedOn w:val="Normal"/>
    <w:link w:val="FooterChar"/>
    <w:rsid w:val="00683468"/>
    <w:pPr>
      <w:tabs>
        <w:tab w:val="center" w:pos="4680"/>
        <w:tab w:val="right" w:pos="9360"/>
      </w:tabs>
    </w:pPr>
  </w:style>
  <w:style w:type="character" w:customStyle="1" w:styleId="FooterChar">
    <w:name w:val="Footer Char"/>
    <w:basedOn w:val="DefaultParagraphFont"/>
    <w:link w:val="Footer"/>
    <w:rsid w:val="00683468"/>
    <w:rPr>
      <w:sz w:val="24"/>
      <w:szCs w:val="24"/>
    </w:rPr>
  </w:style>
  <w:style w:type="paragraph" w:styleId="BalloonText">
    <w:name w:val="Balloon Text"/>
    <w:basedOn w:val="Normal"/>
    <w:link w:val="BalloonTextChar"/>
    <w:rsid w:val="00BD48B5"/>
    <w:rPr>
      <w:rFonts w:ascii="Tahoma" w:hAnsi="Tahoma" w:cs="Tahoma"/>
      <w:sz w:val="16"/>
      <w:szCs w:val="16"/>
    </w:rPr>
  </w:style>
  <w:style w:type="character" w:customStyle="1" w:styleId="BalloonTextChar">
    <w:name w:val="Balloon Text Char"/>
    <w:basedOn w:val="DefaultParagraphFont"/>
    <w:link w:val="BalloonText"/>
    <w:rsid w:val="00BD48B5"/>
    <w:rPr>
      <w:rFonts w:ascii="Tahoma" w:hAnsi="Tahoma" w:cs="Tahoma"/>
      <w:sz w:val="16"/>
      <w:szCs w:val="16"/>
    </w:rPr>
  </w:style>
  <w:style w:type="paragraph" w:styleId="ListParagraph">
    <w:name w:val="List Paragraph"/>
    <w:basedOn w:val="Normal"/>
    <w:uiPriority w:val="34"/>
    <w:qFormat/>
    <w:rsid w:val="008C29AD"/>
    <w:pPr>
      <w:ind w:left="720"/>
      <w:contextualSpacing/>
    </w:pPr>
  </w:style>
  <w:style w:type="table" w:styleId="TableGrid">
    <w:name w:val="Table Grid"/>
    <w:basedOn w:val="TableNormal"/>
    <w:rsid w:val="00EC55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720D9"/>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0737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8675">
      <w:bodyDiv w:val="1"/>
      <w:marLeft w:val="0"/>
      <w:marRight w:val="0"/>
      <w:marTop w:val="0"/>
      <w:marBottom w:val="0"/>
      <w:divBdr>
        <w:top w:val="none" w:sz="0" w:space="0" w:color="auto"/>
        <w:left w:val="none" w:sz="0" w:space="0" w:color="auto"/>
        <w:bottom w:val="none" w:sz="0" w:space="0" w:color="auto"/>
        <w:right w:val="none" w:sz="0" w:space="0" w:color="auto"/>
      </w:divBdr>
    </w:div>
    <w:div w:id="916982170">
      <w:bodyDiv w:val="1"/>
      <w:marLeft w:val="0"/>
      <w:marRight w:val="0"/>
      <w:marTop w:val="0"/>
      <w:marBottom w:val="0"/>
      <w:divBdr>
        <w:top w:val="none" w:sz="0" w:space="0" w:color="auto"/>
        <w:left w:val="none" w:sz="0" w:space="0" w:color="auto"/>
        <w:bottom w:val="none" w:sz="0" w:space="0" w:color="auto"/>
        <w:right w:val="none" w:sz="0" w:space="0" w:color="auto"/>
      </w:divBdr>
    </w:div>
    <w:div w:id="1214197215">
      <w:bodyDiv w:val="1"/>
      <w:marLeft w:val="0"/>
      <w:marRight w:val="0"/>
      <w:marTop w:val="0"/>
      <w:marBottom w:val="0"/>
      <w:divBdr>
        <w:top w:val="none" w:sz="0" w:space="0" w:color="auto"/>
        <w:left w:val="none" w:sz="0" w:space="0" w:color="auto"/>
        <w:bottom w:val="none" w:sz="0" w:space="0" w:color="auto"/>
        <w:right w:val="none" w:sz="0" w:space="0" w:color="auto"/>
      </w:divBdr>
    </w:div>
    <w:div w:id="1536577669">
      <w:bodyDiv w:val="1"/>
      <w:marLeft w:val="0"/>
      <w:marRight w:val="0"/>
      <w:marTop w:val="0"/>
      <w:marBottom w:val="0"/>
      <w:divBdr>
        <w:top w:val="none" w:sz="0" w:space="0" w:color="auto"/>
        <w:left w:val="none" w:sz="0" w:space="0" w:color="auto"/>
        <w:bottom w:val="none" w:sz="0" w:space="0" w:color="auto"/>
        <w:right w:val="none" w:sz="0" w:space="0" w:color="auto"/>
      </w:divBdr>
    </w:div>
    <w:div w:id="187946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vep\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08C40-A046-4871-A539-F247677E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Template>
  <TotalTime>217</TotalTime>
  <Pages>4</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Center for Applied Thermodynamic Studies</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dc:creator>
  <cp:lastModifiedBy>Cordon, Dan (dcordon@uidaho.edu)</cp:lastModifiedBy>
  <cp:revision>9</cp:revision>
  <cp:lastPrinted>2022-04-11T17:47:00Z</cp:lastPrinted>
  <dcterms:created xsi:type="dcterms:W3CDTF">2019-11-19T19:23:00Z</dcterms:created>
  <dcterms:modified xsi:type="dcterms:W3CDTF">2022-11-30T20:30:00Z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